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jc w:val="center"/>
        <w:tblBorders>
          <w:bottom w:val="single" w:sz="2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390F01" w:rsidTr="00BB1DE1">
        <w:trPr>
          <w:jc w:val="center"/>
        </w:trPr>
        <w:tc>
          <w:tcPr>
            <w:tcW w:w="478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  <w:hideMark/>
          </w:tcPr>
          <w:p w:rsidR="00390F01" w:rsidRDefault="00390F01">
            <w:pPr>
              <w:pStyle w:val="Heading6"/>
              <w:suppressLineNumbers/>
              <w:rPr>
                <w:rFonts w:ascii="Arial" w:hAnsi="Arial"/>
              </w:rPr>
            </w:pPr>
            <w:r w:rsidRPr="00BB1DE1">
              <w:rPr>
                <w:rFonts w:ascii="Arial" w:hAnsi="Arial"/>
                <w:noProof/>
                <w:sz w:val="20"/>
              </w:rPr>
              <w:drawing>
                <wp:inline distT="0" distB="0" distL="0" distR="0" wp14:anchorId="0CEA583A" wp14:editId="154754E8">
                  <wp:extent cx="2755900" cy="368300"/>
                  <wp:effectExtent l="0" t="0" r="6350" b="0"/>
                  <wp:docPr id="2" name="Picture 2" descr="Description: I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I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/>
            <w:vAlign w:val="center"/>
            <w:hideMark/>
          </w:tcPr>
          <w:p w:rsidR="00390F01" w:rsidRPr="00BB1DE1" w:rsidRDefault="00390F01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mallCaps/>
              </w:rPr>
            </w:pPr>
            <w:r w:rsidRPr="00BB1DE1">
              <w:rPr>
                <w:rFonts w:ascii="Arial" w:hAnsi="Arial" w:cs="Arial"/>
                <w:b/>
                <w:smallCaps/>
                <w:szCs w:val="28"/>
              </w:rPr>
              <w:t xml:space="preserve">Confidentiality Agreement for </w:t>
            </w:r>
            <w:r w:rsidR="00D56F5B" w:rsidRPr="00BB1DE1">
              <w:rPr>
                <w:rFonts w:ascii="Arial" w:hAnsi="Arial" w:cs="Arial"/>
                <w:b/>
                <w:smallCaps/>
                <w:szCs w:val="28"/>
              </w:rPr>
              <w:t xml:space="preserve">Coded </w:t>
            </w:r>
            <w:r w:rsidRPr="00BB1DE1">
              <w:rPr>
                <w:rFonts w:ascii="Arial" w:hAnsi="Arial" w:cs="Arial"/>
                <w:b/>
                <w:smallCaps/>
                <w:szCs w:val="28"/>
              </w:rPr>
              <w:t xml:space="preserve">Biologic Specimens and/or Data  </w:t>
            </w:r>
          </w:p>
        </w:tc>
      </w:tr>
    </w:tbl>
    <w:p w:rsidR="00E25AEA" w:rsidRDefault="00E25AEA">
      <w:pPr>
        <w:pStyle w:val="Title"/>
        <w:shd w:val="clear" w:color="auto" w:fill="FFFFFF"/>
        <w:jc w:val="left"/>
        <w:rPr>
          <w:rFonts w:ascii="Arial" w:hAnsi="Arial" w:cs="Arial"/>
          <w:bCs/>
          <w:sz w:val="20"/>
        </w:rPr>
        <w:sectPr w:rsidR="00E25AEA">
          <w:headerReference w:type="default" r:id="rId9"/>
          <w:footerReference w:type="default" r:id="rId10"/>
          <w:pgSz w:w="12240" w:h="15840" w:code="1"/>
          <w:pgMar w:top="720" w:right="1440" w:bottom="720" w:left="1440" w:header="187" w:footer="720" w:gutter="0"/>
          <w:cols w:space="720"/>
          <w:noEndnote/>
        </w:sectPr>
      </w:pPr>
    </w:p>
    <w:p w:rsidR="00E25AEA" w:rsidRDefault="00E25AEA">
      <w:pPr>
        <w:pStyle w:val="Title"/>
        <w:shd w:val="clear" w:color="auto" w:fill="FFFFFF"/>
        <w:jc w:val="left"/>
        <w:rPr>
          <w:rFonts w:ascii="Arial" w:hAnsi="Arial" w:cs="Arial"/>
          <w:bCs/>
          <w:sz w:val="20"/>
        </w:rPr>
      </w:pPr>
    </w:p>
    <w:tbl>
      <w:tblPr>
        <w:tblW w:w="51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0"/>
        <w:gridCol w:w="3760"/>
      </w:tblGrid>
      <w:tr w:rsidR="00E25AEA" w:rsidTr="00BB1DE1">
        <w:trPr>
          <w:cantSplit/>
        </w:trPr>
        <w:tc>
          <w:tcPr>
            <w:tcW w:w="5160" w:type="dxa"/>
            <w:gridSpan w:val="2"/>
          </w:tcPr>
          <w:p w:rsidR="00E25AEA" w:rsidRDefault="004C1C1B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15A63DA" wp14:editId="03B562B6">
                      <wp:simplePos x="0" y="0"/>
                      <wp:positionH relativeFrom="column">
                        <wp:posOffset>3284220</wp:posOffset>
                      </wp:positionH>
                      <wp:positionV relativeFrom="paragraph">
                        <wp:posOffset>635</wp:posOffset>
                      </wp:positionV>
                      <wp:extent cx="2756535" cy="209105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6535" cy="2091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3282" w:rsidRDefault="004E328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This box is for IRB</w:t>
                                  </w:r>
                                  <w:r w:rsidR="00CB61A3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use ONLY.</w:t>
                                  </w:r>
                                </w:p>
                                <w:p w:rsidR="004E3282" w:rsidRDefault="004E328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4E3282" w:rsidRDefault="004E328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4E3282" w:rsidRDefault="004E328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4E3282" w:rsidRDefault="004E328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4E3282" w:rsidRDefault="004E328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4E3282" w:rsidRDefault="004E328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4E3282" w:rsidRDefault="004E328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4E3282" w:rsidRDefault="004E328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4E3282" w:rsidRDefault="004E328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4E3282" w:rsidRDefault="004E328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4E3282" w:rsidRDefault="004E328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4E3282" w:rsidRDefault="004E328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Ind w:w="10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875"/>
                                    <w:gridCol w:w="2056"/>
                                  </w:tblGrid>
                                  <w:tr w:rsidR="004E3282" w:rsidTr="00BB1DE1">
                                    <w:tc>
                                      <w:tcPr>
                                        <w:tcW w:w="200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E3282" w:rsidRDefault="004E3282">
                                        <w:pPr>
                                          <w:spacing w:before="40" w:after="40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0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4E3282" w:rsidRDefault="004E3282">
                                        <w:pPr>
                                          <w:spacing w:before="40" w:after="40"/>
                                          <w:jc w:val="center"/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4E3282" w:rsidRDefault="004E328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4E3282" w:rsidRDefault="004E328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5A63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58.6pt;margin-top:.05pt;width:217.05pt;height:16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">
                      <v:textbox>
                        <w:txbxContent>
                          <w:p w:rsidR="004E3282" w:rsidRDefault="004E328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This box is for IRB</w:t>
                            </w:r>
                            <w:r w:rsidR="00CB61A3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use ONLY.</w:t>
                            </w:r>
                          </w:p>
                          <w:p w:rsidR="004E3282" w:rsidRDefault="004E328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E3282" w:rsidRDefault="004E328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E3282" w:rsidRDefault="004E328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E3282" w:rsidRDefault="004E328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E3282" w:rsidRDefault="004E328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E3282" w:rsidRDefault="004E328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E3282" w:rsidRDefault="004E328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E3282" w:rsidRDefault="004E328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E3282" w:rsidRDefault="004E328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E3282" w:rsidRDefault="004E328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E3282" w:rsidRDefault="004E328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E3282" w:rsidRDefault="004E328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875"/>
                              <w:gridCol w:w="2056"/>
                            </w:tblGrid>
                            <w:tr w:rsidR="004E3282" w:rsidTr="00BB1DE1">
                              <w:tc>
                                <w:tcPr>
                                  <w:tcW w:w="20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E3282" w:rsidRDefault="004E3282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E3282" w:rsidRDefault="004E3282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E3282" w:rsidRDefault="004E3282">
                            <w:pPr>
                              <w:rPr>
                                <w:sz w:val="20"/>
                              </w:rPr>
                            </w:pPr>
                          </w:p>
                          <w:p w:rsidR="004E3282" w:rsidRDefault="004E328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5AEA">
              <w:rPr>
                <w:rFonts w:ascii="Arial" w:hAnsi="Arial" w:cs="Arial"/>
                <w:b w:val="0"/>
                <w:sz w:val="20"/>
              </w:rPr>
              <w:t>Please provide contact information for a representative who can answer any questions that the IRB might have concerning this submission:</w:t>
            </w:r>
          </w:p>
        </w:tc>
      </w:tr>
      <w:tr w:rsidR="00E25AEA" w:rsidTr="00BB1DE1">
        <w:tc>
          <w:tcPr>
            <w:tcW w:w="1400" w:type="dxa"/>
            <w:tcBorders>
              <w:right w:val="nil"/>
            </w:tcBorders>
          </w:tcPr>
          <w:p w:rsidR="00E25AEA" w:rsidRDefault="00E25AEA">
            <w:pPr>
              <w:pStyle w:val="Title"/>
              <w:spacing w:before="40" w:after="40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Name:</w:t>
            </w:r>
          </w:p>
        </w:tc>
        <w:tc>
          <w:tcPr>
            <w:tcW w:w="3760" w:type="dxa"/>
            <w:tcBorders>
              <w:left w:val="nil"/>
            </w:tcBorders>
          </w:tcPr>
          <w:p w:rsidR="00E25AEA" w:rsidRDefault="00E25AE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bookmarkEnd w:id="0"/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E25AEA" w:rsidTr="00BB1DE1">
        <w:tc>
          <w:tcPr>
            <w:tcW w:w="1400" w:type="dxa"/>
            <w:tcBorders>
              <w:right w:val="nil"/>
            </w:tcBorders>
          </w:tcPr>
          <w:p w:rsidR="00E25AEA" w:rsidRDefault="00E25AEA">
            <w:pPr>
              <w:pStyle w:val="Title"/>
              <w:spacing w:before="40" w:after="40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Position:</w:t>
            </w:r>
          </w:p>
        </w:tc>
        <w:tc>
          <w:tcPr>
            <w:tcW w:w="3760" w:type="dxa"/>
            <w:tcBorders>
              <w:left w:val="nil"/>
            </w:tcBorders>
          </w:tcPr>
          <w:p w:rsidR="00E25AEA" w:rsidRDefault="00E25AE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&lt;select one&gt;"/>
                    <w:listEntry w:val="Principal Investigator"/>
                    <w:listEntry w:val="Co-Principal Investigator"/>
                    <w:listEntry w:val="Sub-Investigator"/>
                    <w:listEntry w:val="Research Nurse"/>
                    <w:listEntry w:val="IRB Coordinator"/>
                    <w:listEntry w:val="Secretary"/>
                    <w:listEntry w:val="Other"/>
                  </w:ddList>
                </w:ffData>
              </w:fldChar>
            </w:r>
            <w:bookmarkStart w:id="1" w:name="Dropdown6"/>
            <w:r>
              <w:rPr>
                <w:rFonts w:ascii="Arial" w:hAnsi="Arial" w:cs="Arial"/>
                <w:b w:val="0"/>
              </w:rPr>
              <w:instrText xml:space="preserve"> FORMDROPDOWN </w:instrText>
            </w:r>
            <w:r w:rsidR="002856F1">
              <w:rPr>
                <w:rFonts w:ascii="Arial" w:hAnsi="Arial" w:cs="Arial"/>
                <w:b w:val="0"/>
              </w:rPr>
            </w:r>
            <w:r w:rsidR="002856F1"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1"/>
          </w:p>
        </w:tc>
      </w:tr>
      <w:tr w:rsidR="00E25AEA" w:rsidTr="00BB1DE1">
        <w:tc>
          <w:tcPr>
            <w:tcW w:w="1400" w:type="dxa"/>
            <w:tcBorders>
              <w:right w:val="nil"/>
            </w:tcBorders>
          </w:tcPr>
          <w:p w:rsidR="00E25AEA" w:rsidRDefault="00E25AEA">
            <w:pPr>
              <w:pStyle w:val="Title"/>
              <w:spacing w:before="40" w:after="40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E-mail:</w:t>
            </w:r>
          </w:p>
        </w:tc>
        <w:tc>
          <w:tcPr>
            <w:tcW w:w="3760" w:type="dxa"/>
            <w:tcBorders>
              <w:left w:val="nil"/>
            </w:tcBorders>
          </w:tcPr>
          <w:p w:rsidR="00E25AEA" w:rsidRDefault="00E25AE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2"/>
          </w:p>
        </w:tc>
      </w:tr>
      <w:tr w:rsidR="00E25AEA" w:rsidTr="00BB1DE1">
        <w:tc>
          <w:tcPr>
            <w:tcW w:w="1400" w:type="dxa"/>
            <w:tcBorders>
              <w:right w:val="nil"/>
            </w:tcBorders>
          </w:tcPr>
          <w:p w:rsidR="00E25AEA" w:rsidRDefault="00E25AEA">
            <w:pPr>
              <w:pStyle w:val="Title"/>
              <w:spacing w:before="40" w:after="40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Phone #:</w:t>
            </w:r>
          </w:p>
        </w:tc>
        <w:tc>
          <w:tcPr>
            <w:tcW w:w="3760" w:type="dxa"/>
            <w:tcBorders>
              <w:left w:val="nil"/>
            </w:tcBorders>
          </w:tcPr>
          <w:p w:rsidR="00E25AEA" w:rsidRDefault="00E25AE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3"/>
          </w:p>
        </w:tc>
      </w:tr>
      <w:tr w:rsidR="00E25AEA" w:rsidTr="00BB1DE1">
        <w:tc>
          <w:tcPr>
            <w:tcW w:w="1400" w:type="dxa"/>
            <w:tcBorders>
              <w:right w:val="nil"/>
            </w:tcBorders>
          </w:tcPr>
          <w:p w:rsidR="00E25AEA" w:rsidRDefault="00E25AEA">
            <w:pPr>
              <w:pStyle w:val="Title"/>
              <w:spacing w:before="40" w:after="40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Pager #:</w:t>
            </w:r>
          </w:p>
        </w:tc>
        <w:tc>
          <w:tcPr>
            <w:tcW w:w="3760" w:type="dxa"/>
            <w:tcBorders>
              <w:left w:val="nil"/>
            </w:tcBorders>
          </w:tcPr>
          <w:p w:rsidR="00E25AEA" w:rsidRDefault="00E25AE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4"/>
          </w:p>
        </w:tc>
      </w:tr>
      <w:tr w:rsidR="00E25AEA" w:rsidTr="00BB1DE1">
        <w:tc>
          <w:tcPr>
            <w:tcW w:w="1400" w:type="dxa"/>
            <w:tcBorders>
              <w:right w:val="nil"/>
            </w:tcBorders>
          </w:tcPr>
          <w:p w:rsidR="00E25AEA" w:rsidRDefault="00E25AEA">
            <w:pPr>
              <w:pStyle w:val="Title"/>
              <w:spacing w:before="40" w:after="40"/>
              <w:ind w:left="-90"/>
              <w:jc w:val="right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2</w:t>
            </w:r>
            <w:r>
              <w:rPr>
                <w:rFonts w:ascii="Arial" w:hAnsi="Arial" w:cs="Arial"/>
                <w:b w:val="0"/>
                <w:bCs/>
                <w:sz w:val="20"/>
                <w:vertAlign w:val="superscript"/>
              </w:rPr>
              <w:t xml:space="preserve">nd </w:t>
            </w:r>
            <w:r>
              <w:rPr>
                <w:rFonts w:ascii="Arial" w:hAnsi="Arial" w:cs="Arial"/>
                <w:b w:val="0"/>
                <w:bCs/>
                <w:sz w:val="20"/>
              </w:rPr>
              <w:t>Contact</w:t>
            </w: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3760" w:type="dxa"/>
            <w:tcBorders>
              <w:left w:val="nil"/>
            </w:tcBorders>
          </w:tcPr>
          <w:p w:rsidR="00E25AEA" w:rsidRDefault="00E25AEA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xt7"/>
                  <w:enabled/>
                  <w:calcOnExit w:val="0"/>
                  <w:helpText w:type="text" w:val="Please provide a single form of contact information for a second person."/>
                  <w:statusText w:type="text" w:val="Please provide a single form of contact information for a second person."/>
                  <w:textInput>
                    <w:default w:val="name + e-mail or phone #"/>
                  </w:textInput>
                </w:ffData>
              </w:fldChar>
            </w:r>
            <w:bookmarkStart w:id="5" w:name="Text7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</w:rPr>
              <w:t>name + e-mail or phone #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5"/>
          </w:p>
        </w:tc>
      </w:tr>
      <w:tr w:rsidR="00E25AEA" w:rsidTr="00BB1DE1">
        <w:tc>
          <w:tcPr>
            <w:tcW w:w="1400" w:type="dxa"/>
            <w:tcBorders>
              <w:right w:val="nil"/>
            </w:tcBorders>
          </w:tcPr>
          <w:p w:rsidR="00E25AEA" w:rsidRDefault="00E25AEA">
            <w:pPr>
              <w:pStyle w:val="Title"/>
              <w:spacing w:before="40" w:after="40"/>
              <w:ind w:left="-90"/>
              <w:jc w:val="right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Group:</w:t>
            </w:r>
          </w:p>
        </w:tc>
        <w:tc>
          <w:tcPr>
            <w:tcW w:w="3760" w:type="dxa"/>
            <w:tcBorders>
              <w:left w:val="nil"/>
            </w:tcBorders>
          </w:tcPr>
          <w:p w:rsidR="00E25AEA" w:rsidRDefault="00B106BE">
            <w:pPr>
              <w:pStyle w:val="Title"/>
              <w:spacing w:before="40" w:after="40"/>
              <w:jc w:val="left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*select if applicable*"/>
                    <w:listEntry w:val="Adult Oncology"/>
                    <w:listEntry w:val="Aging"/>
                    <w:listEntry w:val="Anesthesiology"/>
                    <w:listEntry w:val="Cardiology"/>
                    <w:listEntry w:val="Neurosurgery"/>
                    <w:listEntry w:val="Orthopaedics"/>
                    <w:listEntry w:val="Oto/ENT"/>
                    <w:listEntry w:val="Pediatric Oncology"/>
                    <w:listEntry w:val="Psychiatry"/>
                    <w:listEntry w:val="Radiation Oncology"/>
                    <w:listEntry w:val="Thoracic/Cardiovascular Surgery"/>
                    <w:listEntry w:val="Urology"/>
                    <w:listEntry w:val="Vascular Surgery"/>
                  </w:ddList>
                </w:ffData>
              </w:fldChar>
            </w:r>
            <w:bookmarkStart w:id="6" w:name="Dropdown7"/>
            <w:r>
              <w:rPr>
                <w:rFonts w:ascii="Arial" w:hAnsi="Arial" w:cs="Arial"/>
                <w:b w:val="0"/>
                <w:bCs/>
              </w:rPr>
              <w:instrText xml:space="preserve"> FORMDROPDOWN </w:instrText>
            </w:r>
            <w:r w:rsidR="002856F1">
              <w:rPr>
                <w:rFonts w:ascii="Arial" w:hAnsi="Arial" w:cs="Arial"/>
                <w:b w:val="0"/>
                <w:bCs/>
              </w:rPr>
            </w:r>
            <w:r w:rsidR="002856F1">
              <w:rPr>
                <w:rFonts w:ascii="Arial" w:hAnsi="Arial" w:cs="Arial"/>
                <w:b w:val="0"/>
                <w:bCs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</w:rPr>
              <w:fldChar w:fldCharType="end"/>
            </w:r>
            <w:bookmarkEnd w:id="6"/>
          </w:p>
        </w:tc>
      </w:tr>
    </w:tbl>
    <w:p w:rsidR="00E25AEA" w:rsidRDefault="00E25AEA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E25AEA">
        <w:tc>
          <w:tcPr>
            <w:tcW w:w="960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25AEA" w:rsidRDefault="00E25AEA">
            <w:pPr>
              <w:pStyle w:val="BodyText3"/>
              <w:tabs>
                <w:tab w:val="clear" w:pos="360"/>
                <w:tab w:val="clear" w:pos="720"/>
                <w:tab w:val="clear" w:pos="1254"/>
                <w:tab w:val="clear" w:pos="1974"/>
                <w:tab w:val="clear" w:pos="2694"/>
                <w:tab w:val="clear" w:pos="3414"/>
                <w:tab w:val="clear" w:pos="4134"/>
                <w:tab w:val="clear" w:pos="4854"/>
                <w:tab w:val="clear" w:pos="5574"/>
                <w:tab w:val="clear" w:pos="6294"/>
                <w:tab w:val="clear" w:pos="7014"/>
                <w:tab w:val="clear" w:pos="7734"/>
                <w:tab w:val="clear" w:pos="8454"/>
                <w:tab w:val="clear" w:pos="9174"/>
                <w:tab w:val="clear" w:pos="9894"/>
                <w:tab w:val="clear" w:pos="10614"/>
                <w:tab w:val="clear" w:pos="11334"/>
              </w:tabs>
              <w:spacing w:before="60"/>
              <w:ind w:left="18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 Instructions:</w:t>
            </w:r>
          </w:p>
          <w:p w:rsidR="00BB07D4" w:rsidRPr="00BB07D4" w:rsidRDefault="00E25AEA" w:rsidP="00D359D4">
            <w:pPr>
              <w:pStyle w:val="BodyText3"/>
              <w:numPr>
                <w:ilvl w:val="0"/>
                <w:numId w:val="4"/>
              </w:numPr>
              <w:tabs>
                <w:tab w:val="clear" w:pos="360"/>
                <w:tab w:val="clear" w:pos="720"/>
                <w:tab w:val="clear" w:pos="1254"/>
                <w:tab w:val="clear" w:pos="1440"/>
                <w:tab w:val="clear" w:pos="1974"/>
                <w:tab w:val="clear" w:pos="2694"/>
                <w:tab w:val="clear" w:pos="3414"/>
                <w:tab w:val="clear" w:pos="4134"/>
                <w:tab w:val="clear" w:pos="4854"/>
                <w:tab w:val="clear" w:pos="5574"/>
                <w:tab w:val="clear" w:pos="6294"/>
                <w:tab w:val="clear" w:pos="7014"/>
                <w:tab w:val="clear" w:pos="7734"/>
                <w:tab w:val="clear" w:pos="8454"/>
                <w:tab w:val="clear" w:pos="9174"/>
                <w:tab w:val="clear" w:pos="9894"/>
                <w:tab w:val="clear" w:pos="10614"/>
                <w:tab w:val="clear" w:pos="11334"/>
              </w:tabs>
              <w:spacing w:before="40" w:after="40"/>
              <w:ind w:left="522"/>
              <w:jc w:val="both"/>
              <w:rPr>
                <w:rFonts w:ascii="Arial" w:hAnsi="Arial" w:cs="Arial"/>
                <w:b w:val="0"/>
                <w:bCs/>
              </w:rPr>
            </w:pPr>
            <w:r w:rsidRPr="00BB07D4">
              <w:rPr>
                <w:rFonts w:ascii="Arial" w:hAnsi="Arial" w:cs="Arial"/>
                <w:b w:val="0"/>
              </w:rPr>
              <w:t xml:space="preserve">Submit the signed </w:t>
            </w:r>
            <w:r w:rsidR="00BB07D4">
              <w:rPr>
                <w:rFonts w:ascii="Arial" w:hAnsi="Arial" w:cs="Arial"/>
                <w:b w:val="0"/>
              </w:rPr>
              <w:t>form</w:t>
            </w:r>
            <w:r w:rsidRPr="00BB07D4">
              <w:rPr>
                <w:rFonts w:ascii="Arial" w:hAnsi="Arial" w:cs="Arial"/>
                <w:b w:val="0"/>
              </w:rPr>
              <w:t xml:space="preserve"> </w:t>
            </w:r>
            <w:r w:rsidR="00BB07D4">
              <w:rPr>
                <w:rFonts w:ascii="Arial" w:hAnsi="Arial" w:cs="Arial"/>
                <w:b w:val="0"/>
              </w:rPr>
              <w:t>as part</w:t>
            </w:r>
            <w:r w:rsidRPr="00BB07D4">
              <w:rPr>
                <w:rFonts w:ascii="Arial" w:hAnsi="Arial" w:cs="Arial"/>
                <w:b w:val="0"/>
              </w:rPr>
              <w:t xml:space="preserve"> of your </w:t>
            </w:r>
            <w:r w:rsidR="00BB07D4">
              <w:rPr>
                <w:rFonts w:ascii="Arial" w:hAnsi="Arial" w:cs="Arial"/>
                <w:b w:val="0"/>
              </w:rPr>
              <w:t xml:space="preserve">myIRB </w:t>
            </w:r>
            <w:r w:rsidRPr="00BB07D4">
              <w:rPr>
                <w:rFonts w:ascii="Arial" w:hAnsi="Arial" w:cs="Arial"/>
                <w:b w:val="0"/>
              </w:rPr>
              <w:t>submission to the IRB</w:t>
            </w:r>
            <w:r w:rsidR="00CB61A3">
              <w:rPr>
                <w:rFonts w:ascii="Arial" w:hAnsi="Arial" w:cs="Arial"/>
                <w:b w:val="0"/>
              </w:rPr>
              <w:t xml:space="preserve"> </w:t>
            </w:r>
            <w:r w:rsidRPr="00BB07D4">
              <w:rPr>
                <w:rFonts w:ascii="Arial" w:hAnsi="Arial" w:cs="Arial"/>
                <w:b w:val="0"/>
              </w:rPr>
              <w:t xml:space="preserve">office.  You must </w:t>
            </w:r>
            <w:r w:rsidR="00BB07D4">
              <w:rPr>
                <w:rFonts w:ascii="Arial" w:hAnsi="Arial" w:cs="Arial"/>
                <w:b w:val="0"/>
              </w:rPr>
              <w:t>include</w:t>
            </w:r>
            <w:r w:rsidRPr="00BB07D4">
              <w:rPr>
                <w:rFonts w:ascii="Arial" w:hAnsi="Arial" w:cs="Arial"/>
                <w:b w:val="0"/>
              </w:rPr>
              <w:t xml:space="preserve"> copies of all paperwork including </w:t>
            </w:r>
            <w:r w:rsidR="00186F90" w:rsidRPr="00BB07D4">
              <w:rPr>
                <w:rFonts w:ascii="Arial" w:hAnsi="Arial" w:cs="Arial"/>
                <w:b w:val="0"/>
              </w:rPr>
              <w:t>any relevant IRB approvals or consent forms</w:t>
            </w:r>
            <w:r w:rsidRPr="00BB07D4">
              <w:rPr>
                <w:rFonts w:ascii="Arial" w:hAnsi="Arial" w:cs="Arial"/>
                <w:b w:val="0"/>
              </w:rPr>
              <w:t xml:space="preserve">.  </w:t>
            </w:r>
          </w:p>
          <w:p w:rsidR="00E25AEA" w:rsidRPr="00BB07D4" w:rsidRDefault="00E25AEA" w:rsidP="00D359D4">
            <w:pPr>
              <w:pStyle w:val="BodyText3"/>
              <w:numPr>
                <w:ilvl w:val="0"/>
                <w:numId w:val="4"/>
              </w:numPr>
              <w:tabs>
                <w:tab w:val="clear" w:pos="360"/>
                <w:tab w:val="clear" w:pos="720"/>
                <w:tab w:val="clear" w:pos="1254"/>
                <w:tab w:val="clear" w:pos="1440"/>
                <w:tab w:val="clear" w:pos="1974"/>
                <w:tab w:val="clear" w:pos="2694"/>
                <w:tab w:val="clear" w:pos="3414"/>
                <w:tab w:val="clear" w:pos="4134"/>
                <w:tab w:val="clear" w:pos="4854"/>
                <w:tab w:val="clear" w:pos="5574"/>
                <w:tab w:val="clear" w:pos="6294"/>
                <w:tab w:val="clear" w:pos="7014"/>
                <w:tab w:val="clear" w:pos="7734"/>
                <w:tab w:val="clear" w:pos="8454"/>
                <w:tab w:val="clear" w:pos="9174"/>
                <w:tab w:val="clear" w:pos="9894"/>
                <w:tab w:val="clear" w:pos="10614"/>
                <w:tab w:val="clear" w:pos="11334"/>
              </w:tabs>
              <w:spacing w:before="40" w:after="40"/>
              <w:ind w:left="522"/>
              <w:jc w:val="both"/>
              <w:rPr>
                <w:rFonts w:ascii="Arial" w:hAnsi="Arial" w:cs="Arial"/>
                <w:b w:val="0"/>
                <w:bCs/>
              </w:rPr>
            </w:pPr>
            <w:r w:rsidRPr="00BB07D4">
              <w:rPr>
                <w:rFonts w:ascii="Arial" w:hAnsi="Arial" w:cs="Arial"/>
                <w:b w:val="0"/>
                <w:bCs/>
              </w:rPr>
              <w:t xml:space="preserve">Submissions that do not meet our Submission Acceptability Standards will be returned to the PI.  Visit </w:t>
            </w:r>
            <w:hyperlink r:id="rId11" w:history="1">
              <w:r w:rsidR="00E86603" w:rsidRPr="00BB07D4">
                <w:rPr>
                  <w:rStyle w:val="Hyperlink"/>
                  <w:rFonts w:ascii="Arial" w:hAnsi="Arial" w:cs="Arial"/>
                  <w:b w:val="0"/>
                  <w:vanish/>
                  <w:szCs w:val="22"/>
                </w:rPr>
                <w:t>http://irb.ufl.edu/irb01/forms.html</w:t>
              </w:r>
            </w:hyperlink>
            <w:hyperlink r:id="rId12" w:history="1">
              <w:r w:rsidR="00BB07D4" w:rsidRPr="00BB07D4">
                <w:rPr>
                  <w:rStyle w:val="Hyperlink"/>
                  <w:rFonts w:ascii="New York" w:hAnsi="New York"/>
                  <w:b w:val="0"/>
                  <w:sz w:val="24"/>
                </w:rPr>
                <w:t>http://irb.ufl.edu/wp-content/uploads/myIRB-Acceptability-Standards.pdf</w:t>
              </w:r>
            </w:hyperlink>
            <w:r w:rsidR="00BB07D4">
              <w:rPr>
                <w:rStyle w:val="Hyperlink"/>
                <w:rFonts w:ascii="Arial" w:hAnsi="Arial" w:cs="Arial"/>
                <w:b w:val="0"/>
                <w:szCs w:val="22"/>
              </w:rPr>
              <w:t xml:space="preserve"> </w:t>
            </w:r>
            <w:r w:rsidRPr="00BB07D4">
              <w:rPr>
                <w:rFonts w:ascii="Arial" w:hAnsi="Arial" w:cs="Arial"/>
                <w:b w:val="0"/>
                <w:bCs/>
              </w:rPr>
              <w:t>for more information.</w:t>
            </w:r>
          </w:p>
          <w:p w:rsidR="00E25AEA" w:rsidRPr="00CB61A3" w:rsidRDefault="00E25AEA" w:rsidP="00CB61A3">
            <w:pPr>
              <w:pStyle w:val="BodyText3"/>
              <w:numPr>
                <w:ilvl w:val="0"/>
                <w:numId w:val="4"/>
              </w:numPr>
              <w:tabs>
                <w:tab w:val="clear" w:pos="-792"/>
                <w:tab w:val="clear" w:pos="-186"/>
                <w:tab w:val="clear" w:pos="360"/>
                <w:tab w:val="clear" w:pos="720"/>
                <w:tab w:val="clear" w:pos="1254"/>
                <w:tab w:val="clear" w:pos="1440"/>
                <w:tab w:val="clear" w:pos="1974"/>
                <w:tab w:val="clear" w:pos="2694"/>
                <w:tab w:val="clear" w:pos="3414"/>
                <w:tab w:val="clear" w:pos="4134"/>
                <w:tab w:val="clear" w:pos="4854"/>
                <w:tab w:val="clear" w:pos="5574"/>
                <w:tab w:val="clear" w:pos="6294"/>
                <w:tab w:val="clear" w:pos="7014"/>
                <w:tab w:val="clear" w:pos="7734"/>
                <w:tab w:val="clear" w:pos="8454"/>
                <w:tab w:val="clear" w:pos="9174"/>
                <w:tab w:val="clear" w:pos="9894"/>
                <w:tab w:val="clear" w:pos="10614"/>
                <w:tab w:val="clear" w:pos="11334"/>
              </w:tabs>
              <w:spacing w:before="40" w:after="40"/>
              <w:ind w:left="547"/>
              <w:jc w:val="both"/>
              <w:rPr>
                <w:rFonts w:ascii="Arial" w:hAnsi="Arial" w:cs="Arial"/>
                <w:b w:val="0"/>
                <w:bCs/>
                <w:i/>
                <w:iCs/>
              </w:rPr>
            </w:pPr>
            <w:r>
              <w:rPr>
                <w:rFonts w:ascii="Arial" w:hAnsi="Arial" w:cs="Arial"/>
                <w:b w:val="0"/>
                <w:bCs/>
              </w:rPr>
              <w:t>All submissions must be typed.</w:t>
            </w:r>
          </w:p>
        </w:tc>
      </w:tr>
    </w:tbl>
    <w:p w:rsidR="00E25AEA" w:rsidRDefault="00E25AEA">
      <w:pPr>
        <w:pStyle w:val="BodyText2"/>
        <w:widowControl w:val="0"/>
        <w:shd w:val="clear" w:color="auto" w:fill="FFFFFF"/>
        <w:rPr>
          <w:rFonts w:ascii="Arial" w:hAnsi="Arial" w:cs="Arial"/>
          <w:b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6"/>
        <w:gridCol w:w="8706"/>
      </w:tblGrid>
      <w:tr w:rsidR="00E25AEA" w:rsidTr="00BB1DE1">
        <w:tc>
          <w:tcPr>
            <w:tcW w:w="550" w:type="dxa"/>
          </w:tcPr>
          <w:p w:rsidR="00E25AEA" w:rsidRDefault="00E25AEA">
            <w:pPr>
              <w:keepLines/>
              <w:suppressLineNumbers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8918" w:type="dxa"/>
          </w:tcPr>
          <w:p w:rsidR="00E25AEA" w:rsidRDefault="00E25AEA">
            <w:pPr>
              <w:keepLines/>
              <w:suppressLineNumbers/>
              <w:spacing w:before="120"/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 </w:t>
            </w:r>
            <w:r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helpText w:type="text" w:val="Date format is MM/DD/YYYY."/>
                  <w:statusText w:type="text" w:val="Date format is MM/DD/YYYY.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bdr w:val="single" w:sz="4" w:space="0" w:color="auto"/>
              </w:rPr>
            </w:r>
            <w:r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bdr w:val="single" w:sz="4" w:space="0" w:color="auto"/>
              </w:rPr>
              <w:fldChar w:fldCharType="end"/>
            </w:r>
          </w:p>
        </w:tc>
      </w:tr>
      <w:tr w:rsidR="00E25AEA" w:rsidTr="00BB1DE1">
        <w:tc>
          <w:tcPr>
            <w:tcW w:w="550" w:type="dxa"/>
          </w:tcPr>
          <w:p w:rsidR="00E25AEA" w:rsidRDefault="00E25AEA">
            <w:pPr>
              <w:keepLines/>
              <w:suppressLineNumbers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8918" w:type="dxa"/>
          </w:tcPr>
          <w:p w:rsidR="00E25AEA" w:rsidRDefault="00E25AEA">
            <w:pPr>
              <w:keepLines/>
              <w:suppressLineNumbers/>
              <w:spacing w:before="120"/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Principal Investigator at UF:  </w:t>
            </w:r>
            <w:r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pientry"/>
                  <w:enabled/>
                  <w:calcOnExit w:val="0"/>
                  <w:textInput/>
                </w:ffData>
              </w:fldChar>
            </w:r>
            <w:bookmarkStart w:id="7" w:name="pientry"/>
            <w:r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bdr w:val="single" w:sz="4" w:space="0" w:color="auto"/>
              </w:rPr>
            </w:r>
            <w:r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bdr w:val="single" w:sz="4" w:space="0" w:color="auto"/>
              </w:rPr>
              <w:fldChar w:fldCharType="end"/>
            </w:r>
            <w:bookmarkEnd w:id="7"/>
            <w:r w:rsidR="008E5782">
              <w:rPr>
                <w:rFonts w:ascii="Arial" w:hAnsi="Arial" w:cs="Arial"/>
                <w:bdr w:val="single" w:sz="4" w:space="0" w:color="auto"/>
              </w:rPr>
              <w:br/>
            </w:r>
            <w:r w:rsidR="008E5782" w:rsidRPr="005E0ED7">
              <w:rPr>
                <w:rFonts w:ascii="Arial" w:hAnsi="Arial" w:cs="Arial"/>
              </w:rPr>
              <w:t xml:space="preserve">UF ID#:  </w:t>
            </w:r>
            <w:r w:rsidR="008E5782"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="008E5782"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 w:rsidR="008E5782">
              <w:rPr>
                <w:rFonts w:ascii="Arial" w:hAnsi="Arial" w:cs="Arial"/>
                <w:bdr w:val="single" w:sz="4" w:space="0" w:color="auto"/>
              </w:rPr>
            </w:r>
            <w:r w:rsidR="008E5782"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 w:rsidR="008E5782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E5782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E5782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E5782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E5782"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 w:rsidR="008E5782">
              <w:rPr>
                <w:rFonts w:ascii="Arial" w:hAnsi="Arial" w:cs="Arial"/>
                <w:bdr w:val="single" w:sz="4" w:space="0" w:color="auto"/>
              </w:rPr>
              <w:fldChar w:fldCharType="end"/>
            </w:r>
            <w:bookmarkEnd w:id="8"/>
          </w:p>
        </w:tc>
      </w:tr>
      <w:tr w:rsidR="00E25AEA" w:rsidTr="00BB1DE1">
        <w:tc>
          <w:tcPr>
            <w:tcW w:w="550" w:type="dxa"/>
          </w:tcPr>
          <w:p w:rsidR="00E25AEA" w:rsidRDefault="00186F90">
            <w:pPr>
              <w:keepLines/>
              <w:suppressLineNumbers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25AEA">
              <w:rPr>
                <w:rFonts w:ascii="Arial" w:hAnsi="Arial" w:cs="Arial"/>
              </w:rPr>
              <w:t>.</w:t>
            </w:r>
          </w:p>
        </w:tc>
        <w:tc>
          <w:tcPr>
            <w:tcW w:w="8918" w:type="dxa"/>
          </w:tcPr>
          <w:p w:rsidR="00E25AEA" w:rsidRDefault="00E25AEA">
            <w:pPr>
              <w:keepLines/>
              <w:suppressLineNumbers/>
              <w:spacing w:before="120"/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Project Title at UF:  </w:t>
            </w:r>
            <w:r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bdr w:val="single" w:sz="4" w:space="0" w:color="auto"/>
              </w:rPr>
            </w:r>
            <w:r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bdr w:val="single" w:sz="4" w:space="0" w:color="auto"/>
              </w:rPr>
              <w:fldChar w:fldCharType="end"/>
            </w:r>
            <w:bookmarkEnd w:id="9"/>
          </w:p>
        </w:tc>
      </w:tr>
    </w:tbl>
    <w:p w:rsidR="00E25AEA" w:rsidRDefault="00E25AEA">
      <w:pPr>
        <w:pStyle w:val="BodyText2"/>
        <w:widowControl w:val="0"/>
        <w:shd w:val="clear" w:color="auto" w:fill="FFFFFF"/>
        <w:rPr>
          <w:rFonts w:ascii="Arial" w:hAnsi="Arial" w:cs="Arial"/>
          <w:b/>
        </w:rPr>
      </w:pPr>
    </w:p>
    <w:p w:rsidR="00555169" w:rsidRDefault="00555169">
      <w:pPr>
        <w:pStyle w:val="BodyText2"/>
        <w:widowControl w:val="0"/>
        <w:shd w:val="clear" w:color="auto" w:fill="FFFFFF"/>
        <w:rPr>
          <w:rFonts w:ascii="Arial" w:hAnsi="Arial" w:cs="Arial"/>
        </w:rPr>
      </w:pPr>
      <w:r w:rsidRPr="00BB1DE1">
        <w:rPr>
          <w:rFonts w:ascii="Arial" w:hAnsi="Arial" w:cs="Arial"/>
        </w:rPr>
        <w:t xml:space="preserve">This form can be used in order to establish that </w:t>
      </w:r>
      <w:r w:rsidR="00D56F5B">
        <w:rPr>
          <w:rFonts w:ascii="Arial" w:hAnsi="Arial" w:cs="Arial"/>
        </w:rPr>
        <w:t xml:space="preserve">coded/de-identified </w:t>
      </w:r>
      <w:r w:rsidRPr="00BB1DE1">
        <w:rPr>
          <w:rFonts w:ascii="Arial" w:hAnsi="Arial" w:cs="Arial"/>
        </w:rPr>
        <w:t xml:space="preserve">data and/or samples can be transferred between </w:t>
      </w:r>
      <w:r>
        <w:rPr>
          <w:rFonts w:ascii="Arial" w:hAnsi="Arial" w:cs="Arial"/>
        </w:rPr>
        <w:t xml:space="preserve">two </w:t>
      </w:r>
      <w:r w:rsidRPr="00BB1DE1">
        <w:rPr>
          <w:rFonts w:ascii="Arial" w:hAnsi="Arial" w:cs="Arial"/>
        </w:rPr>
        <w:t xml:space="preserve">parties in such a way as to </w:t>
      </w:r>
      <w:r w:rsidR="00D56F5B">
        <w:rPr>
          <w:rFonts w:ascii="Arial" w:hAnsi="Arial" w:cs="Arial"/>
        </w:rPr>
        <w:t xml:space="preserve">insure </w:t>
      </w:r>
      <w:r w:rsidRPr="00BB1DE1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>the data/samples can be</w:t>
      </w:r>
      <w:r w:rsidRPr="00BB1D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considered </w:t>
      </w:r>
      <w:r w:rsidRPr="00BB1DE1">
        <w:rPr>
          <w:rFonts w:ascii="Arial" w:hAnsi="Arial" w:cs="Arial"/>
        </w:rPr>
        <w:t xml:space="preserve">anonymous to the </w:t>
      </w:r>
      <w:r>
        <w:rPr>
          <w:rFonts w:ascii="Arial" w:hAnsi="Arial" w:cs="Arial"/>
        </w:rPr>
        <w:t>researcher who receives the data/samples</w:t>
      </w:r>
      <w:r w:rsidRPr="00BB1DE1">
        <w:rPr>
          <w:rFonts w:ascii="Arial" w:hAnsi="Arial" w:cs="Arial"/>
        </w:rPr>
        <w:t>.</w:t>
      </w:r>
    </w:p>
    <w:p w:rsidR="00555169" w:rsidRDefault="00555169">
      <w:pPr>
        <w:pStyle w:val="BodyText2"/>
        <w:widowControl w:val="0"/>
        <w:shd w:val="clear" w:color="auto" w:fill="FFFFFF"/>
        <w:rPr>
          <w:rFonts w:ascii="Arial" w:hAnsi="Arial" w:cs="Arial"/>
        </w:rPr>
      </w:pPr>
    </w:p>
    <w:p w:rsidR="00555169" w:rsidRDefault="00555169" w:rsidP="00BB1DE1">
      <w:pPr>
        <w:pStyle w:val="BodyText2"/>
        <w:widowControl w:val="0"/>
        <w:numPr>
          <w:ilvl w:val="0"/>
          <w:numId w:val="6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The “collector-investigator” is the individual who originally possesses the data or samples.  </w:t>
      </w:r>
    </w:p>
    <w:p w:rsidR="00555169" w:rsidRDefault="00555169" w:rsidP="00BB1DE1">
      <w:pPr>
        <w:pStyle w:val="BodyText2"/>
        <w:widowControl w:val="0"/>
        <w:numPr>
          <w:ilvl w:val="0"/>
          <w:numId w:val="6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The “recipient-investigator” is the individual who will receive the coded/anonymous data or samples.</w:t>
      </w:r>
    </w:p>
    <w:p w:rsidR="00555169" w:rsidRPr="00BB1DE1" w:rsidRDefault="00555169" w:rsidP="00BB1DE1">
      <w:pPr>
        <w:pStyle w:val="BodyText2"/>
        <w:widowControl w:val="0"/>
        <w:shd w:val="clear" w:color="auto" w:fill="FFFFFF"/>
        <w:spacing w:before="120"/>
        <w:ind w:right="-446"/>
        <w:rPr>
          <w:rFonts w:ascii="Arial" w:hAnsi="Arial" w:cs="Arial"/>
        </w:rPr>
      </w:pPr>
      <w:r>
        <w:rPr>
          <w:rFonts w:ascii="Arial" w:hAnsi="Arial" w:cs="Arial"/>
        </w:rPr>
        <w:t>Under the terms of this agreement, the two parties agree that (1) the collector-investigator will not disclose any information that could identify who the samples belong to, AND (2) the recipient-investigator will not attempt to identify who the samples belong to.</w:t>
      </w:r>
    </w:p>
    <w:p w:rsidR="00555169" w:rsidRDefault="00555169">
      <w:pPr>
        <w:pStyle w:val="BodyText2"/>
        <w:widowControl w:val="0"/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CB61A3" w:rsidRDefault="00CB61A3" w:rsidP="00BB1DE1">
      <w:pPr>
        <w:pStyle w:val="BodyText2"/>
        <w:widowControl w:val="0"/>
        <w:tabs>
          <w:tab w:val="clear" w:pos="-1080"/>
          <w:tab w:val="clear" w:pos="-720"/>
          <w:tab w:val="clear" w:pos="0"/>
          <w:tab w:val="clear" w:pos="45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460"/>
          <w:tab w:val="clear" w:pos="9360"/>
        </w:tabs>
        <w:spacing w:before="60" w:after="60"/>
        <w:ind w:right="720"/>
        <w:jc w:val="both"/>
        <w:rPr>
          <w:rFonts w:ascii="Arial" w:hAnsi="Arial" w:cs="Arial"/>
          <w:bCs/>
          <w:iCs/>
          <w:smallCaps/>
          <w:szCs w:val="24"/>
          <w:u w:val="single"/>
        </w:rPr>
      </w:pPr>
    </w:p>
    <w:p w:rsidR="00564C84" w:rsidRDefault="00564C84" w:rsidP="00BB1DE1">
      <w:pPr>
        <w:pStyle w:val="BodyText2"/>
        <w:widowControl w:val="0"/>
        <w:tabs>
          <w:tab w:val="clear" w:pos="-1080"/>
          <w:tab w:val="clear" w:pos="-720"/>
          <w:tab w:val="clear" w:pos="0"/>
          <w:tab w:val="clear" w:pos="45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460"/>
          <w:tab w:val="clear" w:pos="9360"/>
        </w:tabs>
        <w:spacing w:before="60" w:after="60"/>
        <w:ind w:right="720"/>
        <w:jc w:val="both"/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bCs/>
          <w:iCs/>
          <w:smallCaps/>
          <w:szCs w:val="24"/>
          <w:u w:val="single"/>
        </w:rPr>
        <w:lastRenderedPageBreak/>
        <w:t>Details of Confidentiality Agreement</w:t>
      </w:r>
      <w:r>
        <w:rPr>
          <w:rFonts w:ascii="Arial" w:hAnsi="Arial" w:cs="Arial"/>
          <w:bCs/>
          <w:iCs/>
          <w:szCs w:val="24"/>
        </w:rPr>
        <w:t>:</w:t>
      </w:r>
    </w:p>
    <w:p w:rsidR="00564C84" w:rsidRDefault="00564C84" w:rsidP="00BB1DE1">
      <w:pPr>
        <w:keepNext/>
        <w:keepLines/>
        <w:tabs>
          <w:tab w:val="right" w:pos="9240"/>
        </w:tabs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bCs/>
          <w:iCs/>
          <w:szCs w:val="24"/>
        </w:rPr>
        <w:t>When an investigator conducts research involving biologic specimens and/or data, including images, that are obtained in an anonymous form from a collector-investigator, the recipient-investigator and the collector-investigator of the specimens and/or data agree, by signing the statements below, to maintain the confidentiality of the identities of the donor-subjects from whom the specimens and/or data were obtained.</w:t>
      </w:r>
    </w:p>
    <w:p w:rsidR="00564C84" w:rsidRDefault="00564C84" w:rsidP="00BB1DE1">
      <w:pPr>
        <w:keepNext/>
        <w:keepLines/>
        <w:tabs>
          <w:tab w:val="right" w:pos="9240"/>
        </w:tabs>
        <w:rPr>
          <w:rFonts w:ascii="Arial" w:hAnsi="Arial" w:cs="Arial"/>
          <w:bCs/>
          <w:iCs/>
          <w:szCs w:val="24"/>
        </w:rPr>
      </w:pPr>
    </w:p>
    <w:p w:rsidR="00E25AEA" w:rsidRPr="00186F90" w:rsidRDefault="00E25AEA" w:rsidP="00BB1DE1">
      <w:pPr>
        <w:keepNext/>
        <w:keepLines/>
        <w:tabs>
          <w:tab w:val="right" w:pos="9240"/>
        </w:tabs>
        <w:rPr>
          <w:rFonts w:ascii="Arial" w:hAnsi="Arial" w:cs="Arial"/>
          <w:szCs w:val="24"/>
        </w:rPr>
      </w:pPr>
      <w:r w:rsidRPr="00BB1DE1">
        <w:rPr>
          <w:rFonts w:ascii="Arial" w:hAnsi="Arial" w:cs="Arial"/>
          <w:b/>
          <w:szCs w:val="24"/>
          <w:u w:val="single"/>
        </w:rPr>
        <w:t>Collector-Investigator:</w:t>
      </w:r>
      <w:r w:rsidRPr="00186F90">
        <w:rPr>
          <w:rFonts w:ascii="Arial" w:hAnsi="Arial" w:cs="Arial"/>
          <w:szCs w:val="24"/>
        </w:rPr>
        <w:tab/>
      </w:r>
    </w:p>
    <w:p w:rsidR="00E25AEA" w:rsidRDefault="00E25AEA" w:rsidP="00BB1DE1">
      <w:pPr>
        <w:keepNext/>
        <w:keepLines/>
        <w:spacing w:before="120"/>
        <w:jc w:val="both"/>
        <w:rPr>
          <w:rFonts w:ascii="Arial" w:hAnsi="Arial" w:cs="Arial"/>
          <w:szCs w:val="24"/>
        </w:rPr>
      </w:pPr>
      <w:r w:rsidRPr="00186F90">
        <w:rPr>
          <w:rFonts w:ascii="Arial" w:hAnsi="Arial" w:cs="Arial"/>
          <w:szCs w:val="24"/>
        </w:rPr>
        <w:t>I, the collector-investigator, affirm that</w:t>
      </w:r>
      <w:r w:rsidR="005F0620">
        <w:rPr>
          <w:rFonts w:ascii="Arial" w:hAnsi="Arial" w:cs="Arial"/>
          <w:szCs w:val="24"/>
        </w:rPr>
        <w:t xml:space="preserve"> (a) I have the appropriate authority to release this data/samples, and (b)</w:t>
      </w:r>
      <w:r w:rsidRPr="00186F90">
        <w:rPr>
          <w:rFonts w:ascii="Arial" w:hAnsi="Arial" w:cs="Arial"/>
          <w:szCs w:val="24"/>
        </w:rPr>
        <w:t xml:space="preserve"> I will not provide the recipient-investigator access to the identities of the donor-subjects or to information through which the identities of the donor-subjects could readily be ascertained.</w:t>
      </w:r>
    </w:p>
    <w:p w:rsidR="00EB1081" w:rsidRDefault="00EB1081" w:rsidP="00BB1DE1">
      <w:pPr>
        <w:keepNext/>
        <w:keepLines/>
        <w:spacing w:before="120"/>
        <w:jc w:val="both"/>
        <w:rPr>
          <w:rFonts w:ascii="Arial" w:hAnsi="Arial" w:cs="Arial"/>
          <w:szCs w:val="24"/>
        </w:rPr>
      </w:pPr>
    </w:p>
    <w:p w:rsidR="00EB1081" w:rsidRPr="00BB1DE1" w:rsidRDefault="00EB1081" w:rsidP="00BB1DE1">
      <w:pPr>
        <w:ind w:left="360"/>
        <w:rPr>
          <w:rFonts w:ascii="Arial" w:hAnsi="Arial" w:cs="Arial"/>
          <w:szCs w:val="22"/>
        </w:rPr>
      </w:pPr>
      <w:r w:rsidRPr="00BB1DE1">
        <w:rPr>
          <w:rFonts w:ascii="Arial" w:hAnsi="Arial" w:cs="Arial"/>
          <w:szCs w:val="22"/>
        </w:rPr>
        <w:t>Indicate what will be given to the recipient investigator:</w:t>
      </w:r>
    </w:p>
    <w:p w:rsidR="00EB1081" w:rsidRPr="00BB1DE1" w:rsidRDefault="00EB1081" w:rsidP="00EB1081">
      <w:pPr>
        <w:ind w:left="1200"/>
        <w:rPr>
          <w:rFonts w:ascii="Arial" w:hAnsi="Arial" w:cs="Arial"/>
          <w:szCs w:val="22"/>
        </w:rPr>
      </w:pPr>
    </w:p>
    <w:tbl>
      <w:tblPr>
        <w:tblStyle w:val="TableGrid"/>
        <w:tblW w:w="8370" w:type="dxa"/>
        <w:tblInd w:w="1188" w:type="dxa"/>
        <w:tblLook w:val="04A0" w:firstRow="1" w:lastRow="0" w:firstColumn="1" w:lastColumn="0" w:noHBand="0" w:noVBand="1"/>
      </w:tblPr>
      <w:tblGrid>
        <w:gridCol w:w="1620"/>
        <w:gridCol w:w="6750"/>
      </w:tblGrid>
      <w:tr w:rsidR="00C36BC5" w:rsidRPr="00EB1081" w:rsidTr="00BB1DE1">
        <w:tc>
          <w:tcPr>
            <w:tcW w:w="1620" w:type="dxa"/>
          </w:tcPr>
          <w:p w:rsidR="00C36BC5" w:rsidRPr="00BB1DE1" w:rsidRDefault="00C36BC5" w:rsidP="00BB1DE1">
            <w:pPr>
              <w:spacing w:before="120" w:after="80"/>
              <w:rPr>
                <w:rFonts w:ascii="Arial" w:hAnsi="Arial" w:cs="Arial"/>
                <w:szCs w:val="22"/>
              </w:rPr>
            </w:pPr>
            <w:r w:rsidRPr="00BB1DE1">
              <w:rPr>
                <w:rFonts w:ascii="Arial" w:hAnsi="Arial"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Pr="00BB1DE1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2856F1">
              <w:rPr>
                <w:rFonts w:ascii="Arial" w:hAnsi="Arial" w:cs="Arial"/>
                <w:szCs w:val="22"/>
              </w:rPr>
            </w:r>
            <w:r w:rsidR="002856F1">
              <w:rPr>
                <w:rFonts w:ascii="Arial" w:hAnsi="Arial" w:cs="Arial"/>
                <w:szCs w:val="22"/>
              </w:rPr>
              <w:fldChar w:fldCharType="separate"/>
            </w:r>
            <w:r w:rsidRPr="00BB1DE1">
              <w:rPr>
                <w:rFonts w:ascii="Arial" w:hAnsi="Arial" w:cs="Arial"/>
                <w:szCs w:val="22"/>
              </w:rPr>
              <w:fldChar w:fldCharType="end"/>
            </w:r>
            <w:bookmarkEnd w:id="10"/>
            <w:r w:rsidRPr="00BB1DE1">
              <w:rPr>
                <w:rFonts w:ascii="Arial" w:hAnsi="Arial" w:cs="Arial"/>
                <w:szCs w:val="22"/>
              </w:rPr>
              <w:t xml:space="preserve"> data</w:t>
            </w:r>
          </w:p>
        </w:tc>
        <w:tc>
          <w:tcPr>
            <w:tcW w:w="6750" w:type="dxa"/>
          </w:tcPr>
          <w:p w:rsidR="00C36BC5" w:rsidRPr="00BB1DE1" w:rsidRDefault="00C36BC5" w:rsidP="00BB1DE1">
            <w:pPr>
              <w:spacing w:before="120" w:after="80"/>
              <w:rPr>
                <w:rFonts w:ascii="Arial" w:hAnsi="Arial" w:cs="Arial"/>
                <w:szCs w:val="22"/>
              </w:rPr>
            </w:pPr>
            <w:r w:rsidRPr="00BB1DE1">
              <w:rPr>
                <w:rFonts w:ascii="Arial" w:hAnsi="Arial" w:cs="Arial"/>
                <w:szCs w:val="22"/>
              </w:rPr>
              <w:t xml:space="preserve">Describe: </w:t>
            </w:r>
            <w:r w:rsidRPr="00BB1DE1">
              <w:rPr>
                <w:rFonts w:ascii="Arial" w:hAnsi="Arial" w:cs="Arial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BB1DE1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BB1DE1">
              <w:rPr>
                <w:rFonts w:ascii="Arial" w:hAnsi="Arial" w:cs="Arial"/>
                <w:szCs w:val="22"/>
              </w:rPr>
            </w:r>
            <w:r w:rsidRPr="00BB1DE1">
              <w:rPr>
                <w:rFonts w:ascii="Arial" w:hAnsi="Arial" w:cs="Arial"/>
                <w:szCs w:val="22"/>
              </w:rPr>
              <w:fldChar w:fldCharType="separate"/>
            </w:r>
            <w:r w:rsidRPr="00BB1DE1">
              <w:rPr>
                <w:rFonts w:ascii="Arial" w:hAnsi="Arial" w:cs="Arial"/>
                <w:noProof/>
                <w:szCs w:val="22"/>
              </w:rPr>
              <w:t> </w:t>
            </w:r>
            <w:r w:rsidRPr="00BB1DE1">
              <w:rPr>
                <w:rFonts w:ascii="Arial" w:hAnsi="Arial" w:cs="Arial"/>
                <w:noProof/>
                <w:szCs w:val="22"/>
              </w:rPr>
              <w:t> </w:t>
            </w:r>
            <w:r w:rsidRPr="00BB1DE1">
              <w:rPr>
                <w:rFonts w:ascii="Arial" w:hAnsi="Arial" w:cs="Arial"/>
                <w:noProof/>
                <w:szCs w:val="22"/>
              </w:rPr>
              <w:t> </w:t>
            </w:r>
            <w:r w:rsidRPr="00BB1DE1">
              <w:rPr>
                <w:rFonts w:ascii="Arial" w:hAnsi="Arial" w:cs="Arial"/>
                <w:noProof/>
                <w:szCs w:val="22"/>
              </w:rPr>
              <w:t> </w:t>
            </w:r>
            <w:r w:rsidRPr="00BB1DE1">
              <w:rPr>
                <w:rFonts w:ascii="Arial" w:hAnsi="Arial" w:cs="Arial"/>
                <w:noProof/>
                <w:szCs w:val="22"/>
              </w:rPr>
              <w:t> </w:t>
            </w:r>
            <w:r w:rsidRPr="00BB1DE1">
              <w:rPr>
                <w:rFonts w:ascii="Arial" w:hAnsi="Arial" w:cs="Arial"/>
                <w:szCs w:val="22"/>
              </w:rPr>
              <w:fldChar w:fldCharType="end"/>
            </w:r>
            <w:bookmarkEnd w:id="11"/>
          </w:p>
        </w:tc>
      </w:tr>
      <w:tr w:rsidR="00C36BC5" w:rsidRPr="00EB1081" w:rsidTr="00BB1DE1">
        <w:tc>
          <w:tcPr>
            <w:tcW w:w="1620" w:type="dxa"/>
          </w:tcPr>
          <w:p w:rsidR="00C36BC5" w:rsidRPr="00BB1DE1" w:rsidRDefault="00C36BC5" w:rsidP="00BB1DE1">
            <w:pPr>
              <w:spacing w:before="120" w:after="80"/>
              <w:rPr>
                <w:rFonts w:ascii="Arial" w:hAnsi="Arial" w:cs="Arial"/>
                <w:szCs w:val="22"/>
              </w:rPr>
            </w:pPr>
            <w:r w:rsidRPr="00BB1DE1">
              <w:rPr>
                <w:rFonts w:ascii="Arial" w:hAnsi="Arial"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DE1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2856F1">
              <w:rPr>
                <w:rFonts w:ascii="Arial" w:hAnsi="Arial" w:cs="Arial"/>
                <w:szCs w:val="22"/>
              </w:rPr>
            </w:r>
            <w:r w:rsidR="002856F1">
              <w:rPr>
                <w:rFonts w:ascii="Arial" w:hAnsi="Arial" w:cs="Arial"/>
                <w:szCs w:val="22"/>
              </w:rPr>
              <w:fldChar w:fldCharType="separate"/>
            </w:r>
            <w:r w:rsidRPr="00BB1DE1">
              <w:rPr>
                <w:rFonts w:ascii="Arial" w:hAnsi="Arial" w:cs="Arial"/>
                <w:szCs w:val="22"/>
              </w:rPr>
              <w:fldChar w:fldCharType="end"/>
            </w:r>
            <w:r w:rsidRPr="00BB1DE1">
              <w:rPr>
                <w:rFonts w:ascii="Arial" w:hAnsi="Arial" w:cs="Arial"/>
                <w:szCs w:val="22"/>
              </w:rPr>
              <w:t xml:space="preserve"> samples</w:t>
            </w:r>
          </w:p>
        </w:tc>
        <w:tc>
          <w:tcPr>
            <w:tcW w:w="6750" w:type="dxa"/>
          </w:tcPr>
          <w:p w:rsidR="00C36BC5" w:rsidRPr="00BB1DE1" w:rsidRDefault="00C36BC5" w:rsidP="00BB1DE1">
            <w:pPr>
              <w:spacing w:before="120" w:after="80"/>
              <w:rPr>
                <w:rFonts w:ascii="Arial" w:hAnsi="Arial" w:cs="Arial"/>
                <w:szCs w:val="22"/>
              </w:rPr>
            </w:pPr>
            <w:r w:rsidRPr="00BB1DE1">
              <w:rPr>
                <w:rFonts w:ascii="Arial" w:hAnsi="Arial" w:cs="Arial"/>
                <w:szCs w:val="22"/>
              </w:rPr>
              <w:t xml:space="preserve">Describe: </w:t>
            </w:r>
            <w:r w:rsidRPr="00BB1DE1">
              <w:rPr>
                <w:rFonts w:ascii="Arial" w:hAnsi="Arial" w:cs="Arial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B1DE1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BB1DE1">
              <w:rPr>
                <w:rFonts w:ascii="Arial" w:hAnsi="Arial" w:cs="Arial"/>
                <w:szCs w:val="22"/>
              </w:rPr>
            </w:r>
            <w:r w:rsidRPr="00BB1DE1">
              <w:rPr>
                <w:rFonts w:ascii="Arial" w:hAnsi="Arial" w:cs="Arial"/>
                <w:szCs w:val="22"/>
              </w:rPr>
              <w:fldChar w:fldCharType="separate"/>
            </w:r>
            <w:r w:rsidRPr="00BB1DE1">
              <w:rPr>
                <w:rFonts w:ascii="Arial" w:hAnsi="Arial" w:cs="Arial"/>
                <w:noProof/>
                <w:szCs w:val="22"/>
              </w:rPr>
              <w:t> </w:t>
            </w:r>
            <w:r w:rsidRPr="00BB1DE1">
              <w:rPr>
                <w:rFonts w:ascii="Arial" w:hAnsi="Arial" w:cs="Arial"/>
                <w:noProof/>
                <w:szCs w:val="22"/>
              </w:rPr>
              <w:t> </w:t>
            </w:r>
            <w:r w:rsidRPr="00BB1DE1">
              <w:rPr>
                <w:rFonts w:ascii="Arial" w:hAnsi="Arial" w:cs="Arial"/>
                <w:noProof/>
                <w:szCs w:val="22"/>
              </w:rPr>
              <w:t> </w:t>
            </w:r>
            <w:r w:rsidRPr="00BB1DE1">
              <w:rPr>
                <w:rFonts w:ascii="Arial" w:hAnsi="Arial" w:cs="Arial"/>
                <w:noProof/>
                <w:szCs w:val="22"/>
              </w:rPr>
              <w:t> </w:t>
            </w:r>
            <w:r w:rsidRPr="00BB1DE1">
              <w:rPr>
                <w:rFonts w:ascii="Arial" w:hAnsi="Arial" w:cs="Arial"/>
                <w:noProof/>
                <w:szCs w:val="22"/>
              </w:rPr>
              <w:t> </w:t>
            </w:r>
            <w:r w:rsidRPr="00BB1DE1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5F0620" w:rsidRPr="00186F90" w:rsidRDefault="005F0620" w:rsidP="00BB1DE1">
      <w:pPr>
        <w:keepNext/>
        <w:keepLines/>
        <w:spacing w:before="120"/>
        <w:jc w:val="both"/>
        <w:rPr>
          <w:rFonts w:ascii="Arial" w:hAnsi="Arial" w:cs="Arial"/>
          <w:szCs w:val="24"/>
        </w:rPr>
      </w:pPr>
    </w:p>
    <w:p w:rsidR="005F0620" w:rsidRDefault="004E3282" w:rsidP="00BB1DE1">
      <w:pPr>
        <w:keepNext/>
        <w:keepLines/>
        <w:ind w:left="900" w:hanging="432"/>
        <w:rPr>
          <w:szCs w:val="24"/>
        </w:rPr>
      </w:pPr>
      <w:r w:rsidRPr="000F3CA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F3CAF">
        <w:rPr>
          <w:rFonts w:ascii="Arial" w:hAnsi="Arial" w:cs="Arial"/>
          <w:sz w:val="22"/>
          <w:szCs w:val="22"/>
        </w:rPr>
        <w:instrText xml:space="preserve"> FORMCHECKBOX </w:instrText>
      </w:r>
      <w:r w:rsidR="002856F1">
        <w:rPr>
          <w:rFonts w:ascii="Arial" w:hAnsi="Arial" w:cs="Arial"/>
          <w:sz w:val="22"/>
          <w:szCs w:val="22"/>
        </w:rPr>
      </w:r>
      <w:r w:rsidR="002856F1">
        <w:rPr>
          <w:rFonts w:ascii="Arial" w:hAnsi="Arial" w:cs="Arial"/>
          <w:sz w:val="22"/>
          <w:szCs w:val="22"/>
        </w:rPr>
        <w:fldChar w:fldCharType="separate"/>
      </w:r>
      <w:r w:rsidRPr="000F3CAF">
        <w:rPr>
          <w:rFonts w:ascii="Arial" w:hAnsi="Arial" w:cs="Arial"/>
          <w:sz w:val="22"/>
          <w:szCs w:val="22"/>
        </w:rPr>
        <w:fldChar w:fldCharType="end"/>
      </w:r>
      <w:r w:rsidR="00E25AEA" w:rsidRPr="00186F90">
        <w:rPr>
          <w:rFonts w:ascii="Arial" w:hAnsi="Arial" w:cs="Arial"/>
          <w:szCs w:val="24"/>
        </w:rPr>
        <w:t xml:space="preserve">  </w:t>
      </w:r>
      <w:r w:rsidR="00E25AEA" w:rsidRPr="00186F90">
        <w:rPr>
          <w:rFonts w:ascii="Arial" w:hAnsi="Arial" w:cs="Arial"/>
          <w:b/>
          <w:bCs/>
          <w:i/>
          <w:iCs/>
          <w:szCs w:val="24"/>
        </w:rPr>
        <w:t xml:space="preserve">A copy of the IRB approval letter and Informed Consent Form for this study </w:t>
      </w:r>
      <w:r w:rsidR="00906F4C" w:rsidRPr="00186F90">
        <w:rPr>
          <w:rFonts w:ascii="Arial" w:hAnsi="Arial" w:cs="Arial"/>
          <w:b/>
          <w:bCs/>
          <w:i/>
          <w:iCs/>
          <w:szCs w:val="24"/>
        </w:rPr>
        <w:t xml:space="preserve">that originally collected the samples/data </w:t>
      </w:r>
      <w:r w:rsidR="00E25AEA" w:rsidRPr="00186F90">
        <w:rPr>
          <w:rFonts w:ascii="Arial" w:hAnsi="Arial" w:cs="Arial"/>
          <w:b/>
          <w:bCs/>
          <w:i/>
          <w:iCs/>
          <w:szCs w:val="24"/>
        </w:rPr>
        <w:t>is attached.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9"/>
        <w:gridCol w:w="6071"/>
      </w:tblGrid>
      <w:tr w:rsidR="005F0620" w:rsidTr="00BB1DE1">
        <w:tc>
          <w:tcPr>
            <w:tcW w:w="3348" w:type="dxa"/>
            <w:vAlign w:val="bottom"/>
          </w:tcPr>
          <w:p w:rsidR="005F0620" w:rsidRPr="00BB1DE1" w:rsidRDefault="005F0620" w:rsidP="00BB1DE1">
            <w:pPr>
              <w:spacing w:before="360"/>
              <w:jc w:val="right"/>
              <w:rPr>
                <w:rFonts w:ascii="Arial" w:hAnsi="Arial" w:cs="Arial"/>
                <w:szCs w:val="24"/>
              </w:rPr>
            </w:pPr>
            <w:r w:rsidRPr="00BB1DE1">
              <w:rPr>
                <w:rFonts w:ascii="Arial" w:hAnsi="Arial" w:cs="Arial"/>
                <w:szCs w:val="24"/>
              </w:rPr>
              <w:t>Collector-Investigator name:</w:t>
            </w:r>
          </w:p>
        </w:tc>
        <w:tc>
          <w:tcPr>
            <w:tcW w:w="6228" w:type="dxa"/>
            <w:tcBorders>
              <w:bottom w:val="single" w:sz="4" w:space="0" w:color="auto"/>
            </w:tcBorders>
          </w:tcPr>
          <w:p w:rsidR="005F0620" w:rsidRPr="00BB1DE1" w:rsidRDefault="004E3282" w:rsidP="00BB1DE1">
            <w:pPr>
              <w:spacing w:before="360"/>
              <w:rPr>
                <w:rFonts w:ascii="Arial" w:hAnsi="Arial" w:cs="Arial"/>
                <w:szCs w:val="24"/>
              </w:rPr>
            </w:pPr>
            <w:r w:rsidRPr="00BB1DE1">
              <w:rPr>
                <w:rFonts w:ascii="Arial" w:hAnsi="Arial" w:cs="Arial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B1DE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B1DE1">
              <w:rPr>
                <w:rFonts w:ascii="Arial" w:hAnsi="Arial" w:cs="Arial"/>
                <w:szCs w:val="24"/>
              </w:rPr>
            </w:r>
            <w:r w:rsidRPr="00BB1DE1">
              <w:rPr>
                <w:rFonts w:ascii="Arial" w:hAnsi="Arial" w:cs="Arial"/>
                <w:szCs w:val="24"/>
              </w:rPr>
              <w:fldChar w:fldCharType="separate"/>
            </w:r>
            <w:r w:rsidRPr="00BB1DE1">
              <w:rPr>
                <w:rFonts w:ascii="Arial" w:hAnsi="Arial" w:cs="Arial"/>
                <w:noProof/>
                <w:szCs w:val="24"/>
              </w:rPr>
              <w:t> </w:t>
            </w:r>
            <w:r w:rsidRPr="00BB1DE1">
              <w:rPr>
                <w:rFonts w:ascii="Arial" w:hAnsi="Arial" w:cs="Arial"/>
                <w:noProof/>
                <w:szCs w:val="24"/>
              </w:rPr>
              <w:t> </w:t>
            </w:r>
            <w:r w:rsidRPr="00BB1DE1">
              <w:rPr>
                <w:rFonts w:ascii="Arial" w:hAnsi="Arial" w:cs="Arial"/>
                <w:noProof/>
                <w:szCs w:val="24"/>
              </w:rPr>
              <w:t> </w:t>
            </w:r>
            <w:r w:rsidRPr="00BB1DE1">
              <w:rPr>
                <w:rFonts w:ascii="Arial" w:hAnsi="Arial" w:cs="Arial"/>
                <w:noProof/>
                <w:szCs w:val="24"/>
              </w:rPr>
              <w:t> </w:t>
            </w:r>
            <w:r w:rsidRPr="00BB1DE1">
              <w:rPr>
                <w:rFonts w:ascii="Arial" w:hAnsi="Arial" w:cs="Arial"/>
                <w:noProof/>
                <w:szCs w:val="24"/>
              </w:rPr>
              <w:t> </w:t>
            </w:r>
            <w:r w:rsidRPr="00BB1DE1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5F0620" w:rsidTr="00BB1DE1">
        <w:tc>
          <w:tcPr>
            <w:tcW w:w="3348" w:type="dxa"/>
            <w:vAlign w:val="bottom"/>
          </w:tcPr>
          <w:p w:rsidR="005F0620" w:rsidRPr="00BB1DE1" w:rsidRDefault="005F0620" w:rsidP="00BB1DE1">
            <w:pPr>
              <w:spacing w:before="360"/>
              <w:jc w:val="right"/>
              <w:rPr>
                <w:rFonts w:ascii="Arial" w:hAnsi="Arial" w:cs="Arial"/>
                <w:szCs w:val="24"/>
              </w:rPr>
            </w:pPr>
            <w:r w:rsidRPr="00BB1DE1">
              <w:rPr>
                <w:rFonts w:ascii="Arial" w:hAnsi="Arial" w:cs="Arial"/>
                <w:szCs w:val="24"/>
              </w:rPr>
              <w:t>Affiliation:</w:t>
            </w: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5F0620" w:rsidRPr="00BB1DE1" w:rsidRDefault="005F0620" w:rsidP="00BB1DE1">
            <w:pPr>
              <w:spacing w:before="360"/>
              <w:rPr>
                <w:rFonts w:ascii="Arial" w:hAnsi="Arial" w:cs="Arial"/>
                <w:szCs w:val="24"/>
              </w:rPr>
            </w:pPr>
            <w:r w:rsidRPr="00BB1DE1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DE1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856F1">
              <w:rPr>
                <w:rFonts w:ascii="Arial" w:hAnsi="Arial" w:cs="Arial"/>
                <w:szCs w:val="24"/>
              </w:rPr>
            </w:r>
            <w:r w:rsidR="002856F1">
              <w:rPr>
                <w:rFonts w:ascii="Arial" w:hAnsi="Arial" w:cs="Arial"/>
                <w:szCs w:val="24"/>
              </w:rPr>
              <w:fldChar w:fldCharType="separate"/>
            </w:r>
            <w:r w:rsidRPr="00BB1DE1">
              <w:rPr>
                <w:rFonts w:ascii="Arial" w:hAnsi="Arial" w:cs="Arial"/>
                <w:szCs w:val="24"/>
              </w:rPr>
              <w:fldChar w:fldCharType="end"/>
            </w:r>
            <w:r w:rsidRPr="00BB1DE1">
              <w:rPr>
                <w:rFonts w:ascii="Arial" w:hAnsi="Arial" w:cs="Arial"/>
                <w:szCs w:val="24"/>
              </w:rPr>
              <w:t xml:space="preserve"> UF  </w:t>
            </w:r>
            <w:r w:rsidRPr="00BB1DE1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DE1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856F1">
              <w:rPr>
                <w:rFonts w:ascii="Arial" w:hAnsi="Arial" w:cs="Arial"/>
                <w:szCs w:val="24"/>
              </w:rPr>
            </w:r>
            <w:r w:rsidR="002856F1">
              <w:rPr>
                <w:rFonts w:ascii="Arial" w:hAnsi="Arial" w:cs="Arial"/>
                <w:szCs w:val="24"/>
              </w:rPr>
              <w:fldChar w:fldCharType="separate"/>
            </w:r>
            <w:r w:rsidRPr="00BB1DE1">
              <w:rPr>
                <w:rFonts w:ascii="Arial" w:hAnsi="Arial" w:cs="Arial"/>
                <w:szCs w:val="24"/>
              </w:rPr>
              <w:fldChar w:fldCharType="end"/>
            </w:r>
            <w:r w:rsidRPr="00BB1DE1">
              <w:rPr>
                <w:rFonts w:ascii="Arial" w:hAnsi="Arial" w:cs="Arial"/>
                <w:szCs w:val="24"/>
              </w:rPr>
              <w:t xml:space="preserve"> Non-UF – describe: </w:t>
            </w:r>
            <w:r w:rsidR="004E3282" w:rsidRPr="00BB1DE1">
              <w:rPr>
                <w:rFonts w:ascii="Arial" w:hAnsi="Arial" w:cs="Arial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E3282" w:rsidRPr="00BB1DE1">
              <w:rPr>
                <w:rFonts w:ascii="Arial" w:hAnsi="Arial" w:cs="Arial"/>
                <w:szCs w:val="24"/>
              </w:rPr>
              <w:instrText xml:space="preserve"> FORMTEXT </w:instrText>
            </w:r>
            <w:r w:rsidR="004E3282" w:rsidRPr="00BB1DE1">
              <w:rPr>
                <w:rFonts w:ascii="Arial" w:hAnsi="Arial" w:cs="Arial"/>
                <w:szCs w:val="24"/>
              </w:rPr>
            </w:r>
            <w:r w:rsidR="004E3282" w:rsidRPr="00BB1DE1">
              <w:rPr>
                <w:rFonts w:ascii="Arial" w:hAnsi="Arial" w:cs="Arial"/>
                <w:szCs w:val="24"/>
              </w:rPr>
              <w:fldChar w:fldCharType="separate"/>
            </w:r>
            <w:r w:rsidR="004E3282" w:rsidRPr="00BB1DE1">
              <w:rPr>
                <w:rFonts w:ascii="Arial" w:hAnsi="Arial" w:cs="Arial"/>
                <w:noProof/>
                <w:szCs w:val="24"/>
              </w:rPr>
              <w:t> </w:t>
            </w:r>
            <w:r w:rsidR="004E3282" w:rsidRPr="00BB1DE1">
              <w:rPr>
                <w:rFonts w:ascii="Arial" w:hAnsi="Arial" w:cs="Arial"/>
                <w:noProof/>
                <w:szCs w:val="24"/>
              </w:rPr>
              <w:t> </w:t>
            </w:r>
            <w:r w:rsidR="004E3282" w:rsidRPr="00BB1DE1">
              <w:rPr>
                <w:rFonts w:ascii="Arial" w:hAnsi="Arial" w:cs="Arial"/>
                <w:noProof/>
                <w:szCs w:val="24"/>
              </w:rPr>
              <w:t> </w:t>
            </w:r>
            <w:r w:rsidR="004E3282" w:rsidRPr="00BB1DE1">
              <w:rPr>
                <w:rFonts w:ascii="Arial" w:hAnsi="Arial" w:cs="Arial"/>
                <w:noProof/>
                <w:szCs w:val="24"/>
              </w:rPr>
              <w:t> </w:t>
            </w:r>
            <w:r w:rsidR="004E3282" w:rsidRPr="00BB1DE1">
              <w:rPr>
                <w:rFonts w:ascii="Arial" w:hAnsi="Arial" w:cs="Arial"/>
                <w:noProof/>
                <w:szCs w:val="24"/>
              </w:rPr>
              <w:t> </w:t>
            </w:r>
            <w:r w:rsidR="004E3282" w:rsidRPr="00BB1DE1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5F0620" w:rsidTr="00BB1DE1">
        <w:tc>
          <w:tcPr>
            <w:tcW w:w="3348" w:type="dxa"/>
            <w:vAlign w:val="bottom"/>
          </w:tcPr>
          <w:p w:rsidR="005F0620" w:rsidRPr="00BB1DE1" w:rsidRDefault="005F0620" w:rsidP="00BB1DE1">
            <w:pPr>
              <w:spacing w:before="360"/>
              <w:jc w:val="right"/>
              <w:rPr>
                <w:rFonts w:ascii="Arial" w:hAnsi="Arial" w:cs="Arial"/>
                <w:szCs w:val="24"/>
              </w:rPr>
            </w:pPr>
            <w:r w:rsidRPr="00BB1DE1">
              <w:rPr>
                <w:rFonts w:ascii="Arial" w:hAnsi="Arial" w:cs="Arial"/>
                <w:szCs w:val="24"/>
              </w:rPr>
              <w:t>Signature:</w:t>
            </w: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5F0620" w:rsidRPr="00BB1DE1" w:rsidRDefault="005F0620" w:rsidP="00BB1DE1">
            <w:pPr>
              <w:spacing w:before="360"/>
              <w:rPr>
                <w:rFonts w:ascii="Arial" w:hAnsi="Arial" w:cs="Arial"/>
                <w:szCs w:val="24"/>
              </w:rPr>
            </w:pPr>
          </w:p>
        </w:tc>
      </w:tr>
      <w:tr w:rsidR="005F0620" w:rsidTr="00BB1DE1">
        <w:tc>
          <w:tcPr>
            <w:tcW w:w="3348" w:type="dxa"/>
            <w:vAlign w:val="bottom"/>
          </w:tcPr>
          <w:p w:rsidR="005F0620" w:rsidRPr="00BB1DE1" w:rsidRDefault="005F0620" w:rsidP="00BB1DE1">
            <w:pPr>
              <w:spacing w:before="360"/>
              <w:jc w:val="right"/>
              <w:rPr>
                <w:rFonts w:ascii="Arial" w:hAnsi="Arial" w:cs="Arial"/>
                <w:szCs w:val="24"/>
              </w:rPr>
            </w:pPr>
            <w:r w:rsidRPr="00BB1DE1">
              <w:rPr>
                <w:rFonts w:ascii="Arial" w:hAnsi="Arial" w:cs="Arial"/>
                <w:szCs w:val="24"/>
              </w:rPr>
              <w:t>Date:</w:t>
            </w: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5F0620" w:rsidRPr="00BB1DE1" w:rsidRDefault="005F0620" w:rsidP="00BB1DE1">
            <w:pPr>
              <w:spacing w:before="360"/>
              <w:rPr>
                <w:rFonts w:ascii="Arial" w:hAnsi="Arial" w:cs="Arial"/>
                <w:szCs w:val="24"/>
              </w:rPr>
            </w:pPr>
          </w:p>
        </w:tc>
      </w:tr>
    </w:tbl>
    <w:p w:rsidR="005F0620" w:rsidRPr="00BB1DE1" w:rsidRDefault="005F0620">
      <w:pPr>
        <w:rPr>
          <w:szCs w:val="24"/>
        </w:rPr>
      </w:pPr>
    </w:p>
    <w:p w:rsidR="00EB1081" w:rsidRDefault="00EB1081">
      <w:pPr>
        <w:tabs>
          <w:tab w:val="right" w:pos="9240"/>
        </w:tabs>
        <w:ind w:left="2520" w:hanging="2520"/>
        <w:jc w:val="both"/>
        <w:rPr>
          <w:rFonts w:ascii="Arial" w:hAnsi="Arial" w:cs="Arial"/>
          <w:b/>
          <w:szCs w:val="24"/>
          <w:u w:val="single"/>
        </w:rPr>
      </w:pPr>
    </w:p>
    <w:p w:rsidR="00E25AEA" w:rsidRPr="00186F90" w:rsidRDefault="00E25AEA">
      <w:pPr>
        <w:tabs>
          <w:tab w:val="right" w:pos="9240"/>
        </w:tabs>
        <w:ind w:left="2520" w:hanging="2520"/>
        <w:jc w:val="both"/>
        <w:rPr>
          <w:rFonts w:ascii="Arial" w:hAnsi="Arial" w:cs="Arial"/>
          <w:szCs w:val="24"/>
        </w:rPr>
      </w:pPr>
      <w:r w:rsidRPr="00BB1DE1">
        <w:rPr>
          <w:rFonts w:ascii="Arial" w:hAnsi="Arial" w:cs="Arial"/>
          <w:b/>
          <w:szCs w:val="24"/>
          <w:u w:val="single"/>
        </w:rPr>
        <w:t>Recipient-Investigator:</w:t>
      </w:r>
      <w:r w:rsidRPr="00186F90">
        <w:rPr>
          <w:rFonts w:ascii="Arial" w:hAnsi="Arial" w:cs="Arial"/>
          <w:szCs w:val="24"/>
        </w:rPr>
        <w:tab/>
      </w:r>
    </w:p>
    <w:p w:rsidR="00E25AEA" w:rsidRPr="00186F90" w:rsidRDefault="00E25AEA">
      <w:pPr>
        <w:jc w:val="both"/>
        <w:rPr>
          <w:rFonts w:ascii="Arial" w:hAnsi="Arial" w:cs="Arial"/>
          <w:szCs w:val="24"/>
        </w:rPr>
      </w:pPr>
    </w:p>
    <w:p w:rsidR="00E25AEA" w:rsidRPr="00186F90" w:rsidRDefault="00E25AEA">
      <w:pPr>
        <w:jc w:val="both"/>
        <w:rPr>
          <w:rFonts w:ascii="Arial" w:hAnsi="Arial" w:cs="Arial"/>
          <w:szCs w:val="24"/>
        </w:rPr>
      </w:pPr>
      <w:r w:rsidRPr="008156EA">
        <w:rPr>
          <w:rFonts w:ascii="Arial" w:hAnsi="Arial" w:cs="Arial"/>
          <w:szCs w:val="24"/>
        </w:rPr>
        <w:t>I, the recipient-investigator, affirm that I will not ask the collector-investigator or accept from the colle</w:t>
      </w:r>
      <w:r w:rsidRPr="00186F90">
        <w:rPr>
          <w:rFonts w:ascii="Arial" w:hAnsi="Arial" w:cs="Arial"/>
          <w:szCs w:val="24"/>
        </w:rPr>
        <w:t>ctor-investigator any information that could identify the donor-subjects or any information through which the identities of the donor-subjects could readily be ascertained.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2"/>
        <w:gridCol w:w="6068"/>
      </w:tblGrid>
      <w:tr w:rsidR="005F0620" w:rsidTr="005F0620">
        <w:tc>
          <w:tcPr>
            <w:tcW w:w="3348" w:type="dxa"/>
            <w:vAlign w:val="bottom"/>
          </w:tcPr>
          <w:p w:rsidR="005F0620" w:rsidRPr="000F3CAF" w:rsidRDefault="005F0620" w:rsidP="005F0620">
            <w:pPr>
              <w:spacing w:before="36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Recipient</w:t>
            </w:r>
            <w:r w:rsidRPr="000F3CAF">
              <w:rPr>
                <w:rFonts w:ascii="Arial" w:hAnsi="Arial" w:cs="Arial"/>
                <w:szCs w:val="24"/>
              </w:rPr>
              <w:t>-Investigator name:</w:t>
            </w:r>
          </w:p>
        </w:tc>
        <w:tc>
          <w:tcPr>
            <w:tcW w:w="6228" w:type="dxa"/>
            <w:tcBorders>
              <w:bottom w:val="single" w:sz="4" w:space="0" w:color="auto"/>
            </w:tcBorders>
          </w:tcPr>
          <w:p w:rsidR="005F0620" w:rsidRPr="000F3CAF" w:rsidRDefault="004E3282" w:rsidP="005F0620">
            <w:pPr>
              <w:spacing w:before="360"/>
              <w:rPr>
                <w:rFonts w:ascii="Arial" w:hAnsi="Arial" w:cs="Arial"/>
                <w:szCs w:val="24"/>
              </w:rPr>
            </w:pPr>
            <w:r w:rsidRPr="000F3CAF">
              <w:rPr>
                <w:rFonts w:ascii="Arial" w:hAnsi="Arial" w:cs="Arial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F3CA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F3CAF">
              <w:rPr>
                <w:rFonts w:ascii="Arial" w:hAnsi="Arial" w:cs="Arial"/>
                <w:szCs w:val="24"/>
              </w:rPr>
            </w:r>
            <w:r w:rsidRPr="000F3CAF">
              <w:rPr>
                <w:rFonts w:ascii="Arial" w:hAnsi="Arial" w:cs="Arial"/>
                <w:szCs w:val="24"/>
              </w:rPr>
              <w:fldChar w:fldCharType="separate"/>
            </w:r>
            <w:r w:rsidRPr="000F3CAF">
              <w:rPr>
                <w:rFonts w:ascii="Arial" w:hAnsi="Arial" w:cs="Arial"/>
                <w:noProof/>
                <w:szCs w:val="24"/>
              </w:rPr>
              <w:t> </w:t>
            </w:r>
            <w:r w:rsidRPr="000F3CAF">
              <w:rPr>
                <w:rFonts w:ascii="Arial" w:hAnsi="Arial" w:cs="Arial"/>
                <w:noProof/>
                <w:szCs w:val="24"/>
              </w:rPr>
              <w:t> </w:t>
            </w:r>
            <w:r w:rsidRPr="000F3CAF">
              <w:rPr>
                <w:rFonts w:ascii="Arial" w:hAnsi="Arial" w:cs="Arial"/>
                <w:noProof/>
                <w:szCs w:val="24"/>
              </w:rPr>
              <w:t> </w:t>
            </w:r>
            <w:r w:rsidRPr="000F3CAF">
              <w:rPr>
                <w:rFonts w:ascii="Arial" w:hAnsi="Arial" w:cs="Arial"/>
                <w:noProof/>
                <w:szCs w:val="24"/>
              </w:rPr>
              <w:t> </w:t>
            </w:r>
            <w:r w:rsidRPr="000F3CAF">
              <w:rPr>
                <w:rFonts w:ascii="Arial" w:hAnsi="Arial" w:cs="Arial"/>
                <w:noProof/>
                <w:szCs w:val="24"/>
              </w:rPr>
              <w:t> </w:t>
            </w:r>
            <w:r w:rsidRPr="000F3CAF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5F0620" w:rsidTr="005F0620">
        <w:tc>
          <w:tcPr>
            <w:tcW w:w="3348" w:type="dxa"/>
            <w:vAlign w:val="bottom"/>
          </w:tcPr>
          <w:p w:rsidR="005F0620" w:rsidRPr="000F3CAF" w:rsidRDefault="005F0620" w:rsidP="005F0620">
            <w:pPr>
              <w:spacing w:before="360"/>
              <w:jc w:val="right"/>
              <w:rPr>
                <w:rFonts w:ascii="Arial" w:hAnsi="Arial" w:cs="Arial"/>
                <w:szCs w:val="24"/>
              </w:rPr>
            </w:pPr>
            <w:r w:rsidRPr="000F3CAF">
              <w:rPr>
                <w:rFonts w:ascii="Arial" w:hAnsi="Arial" w:cs="Arial"/>
                <w:szCs w:val="24"/>
              </w:rPr>
              <w:t>Signature:</w:t>
            </w: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5F0620" w:rsidRPr="000F3CAF" w:rsidRDefault="005F0620" w:rsidP="005F0620">
            <w:pPr>
              <w:spacing w:before="360"/>
              <w:rPr>
                <w:rFonts w:ascii="Arial" w:hAnsi="Arial" w:cs="Arial"/>
                <w:szCs w:val="24"/>
              </w:rPr>
            </w:pPr>
          </w:p>
        </w:tc>
      </w:tr>
      <w:tr w:rsidR="005F0620" w:rsidTr="005F0620">
        <w:tc>
          <w:tcPr>
            <w:tcW w:w="3348" w:type="dxa"/>
            <w:vAlign w:val="bottom"/>
          </w:tcPr>
          <w:p w:rsidR="005F0620" w:rsidRPr="000F3CAF" w:rsidRDefault="005F0620" w:rsidP="005F0620">
            <w:pPr>
              <w:spacing w:before="360"/>
              <w:jc w:val="right"/>
              <w:rPr>
                <w:rFonts w:ascii="Arial" w:hAnsi="Arial" w:cs="Arial"/>
                <w:szCs w:val="24"/>
              </w:rPr>
            </w:pPr>
            <w:r w:rsidRPr="000F3CAF">
              <w:rPr>
                <w:rFonts w:ascii="Arial" w:hAnsi="Arial" w:cs="Arial"/>
                <w:szCs w:val="24"/>
              </w:rPr>
              <w:t>Date:</w:t>
            </w: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5F0620" w:rsidRPr="000F3CAF" w:rsidRDefault="005F0620" w:rsidP="005F0620">
            <w:pPr>
              <w:spacing w:before="360"/>
              <w:rPr>
                <w:rFonts w:ascii="Arial" w:hAnsi="Arial" w:cs="Arial"/>
                <w:szCs w:val="24"/>
              </w:rPr>
            </w:pPr>
          </w:p>
        </w:tc>
      </w:tr>
    </w:tbl>
    <w:p w:rsidR="00E25AEA" w:rsidRPr="00186F90" w:rsidRDefault="00E25AEA">
      <w:pPr>
        <w:jc w:val="both"/>
        <w:rPr>
          <w:rFonts w:ascii="Arial" w:hAnsi="Arial" w:cs="Arial"/>
          <w:szCs w:val="24"/>
        </w:rPr>
      </w:pPr>
    </w:p>
    <w:p w:rsidR="00EB1081" w:rsidRPr="00BB1DE1" w:rsidRDefault="00EB1081" w:rsidP="00BB1DE1">
      <w:pPr>
        <w:rPr>
          <w:rFonts w:asciiTheme="minorHAnsi" w:hAnsiTheme="minorHAnsi" w:cstheme="minorHAnsi"/>
          <w:sz w:val="22"/>
          <w:szCs w:val="22"/>
        </w:rPr>
      </w:pPr>
    </w:p>
    <w:sectPr w:rsidR="00EB1081" w:rsidRPr="00BB1DE1" w:rsidSect="00BB1DE1">
      <w:headerReference w:type="default" r:id="rId13"/>
      <w:headerReference w:type="first" r:id="rId14"/>
      <w:type w:val="continuous"/>
      <w:pgSz w:w="12240" w:h="15840" w:code="1"/>
      <w:pgMar w:top="720" w:right="1440" w:bottom="720" w:left="1440" w:header="720" w:footer="28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A74" w:rsidRDefault="00E43A74">
      <w:r>
        <w:separator/>
      </w:r>
    </w:p>
  </w:endnote>
  <w:endnote w:type="continuationSeparator" w:id="0">
    <w:p w:rsidR="00E43A74" w:rsidRDefault="00E43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282" w:rsidRDefault="004E3282">
    <w:pPr>
      <w:pStyle w:val="Footer"/>
      <w:tabs>
        <w:tab w:val="clear" w:pos="8640"/>
        <w:tab w:val="left" w:pos="4672"/>
        <w:tab w:val="right" w:pos="9360"/>
      </w:tabs>
      <w:rPr>
        <w:rStyle w:val="PageNumber"/>
        <w:rFonts w:ascii="Arial" w:hAnsi="Arial" w:cs="Arial"/>
        <w:sz w:val="18"/>
      </w:rPr>
    </w:pPr>
    <w:r>
      <w:rPr>
        <w:rFonts w:ascii="Arial" w:hAnsi="Arial" w:cs="Arial"/>
        <w:sz w:val="18"/>
      </w:rPr>
      <w:t>Confidentiality Agreement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 xml:space="preserve">Page </w:t>
    </w:r>
    <w:r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 PAGE </w:instrText>
    </w:r>
    <w:r>
      <w:rPr>
        <w:rStyle w:val="PageNumber"/>
        <w:rFonts w:ascii="Arial" w:hAnsi="Arial" w:cs="Arial"/>
        <w:sz w:val="18"/>
      </w:rPr>
      <w:fldChar w:fldCharType="separate"/>
    </w:r>
    <w:r w:rsidR="002856F1">
      <w:rPr>
        <w:rStyle w:val="PageNumber"/>
        <w:rFonts w:ascii="Arial" w:hAnsi="Arial" w:cs="Arial"/>
        <w:noProof/>
        <w:sz w:val="18"/>
      </w:rPr>
      <w:t>1</w:t>
    </w:r>
    <w:r>
      <w:rPr>
        <w:rStyle w:val="PageNumber"/>
        <w:rFonts w:ascii="Arial" w:hAnsi="Arial" w:cs="Arial"/>
        <w:sz w:val="18"/>
      </w:rPr>
      <w:fldChar w:fldCharType="end"/>
    </w:r>
    <w:r>
      <w:rPr>
        <w:rStyle w:val="PageNumber"/>
        <w:rFonts w:ascii="Arial" w:hAnsi="Arial" w:cs="Arial"/>
        <w:sz w:val="18"/>
      </w:rPr>
      <w:t xml:space="preserve"> of </w:t>
    </w:r>
    <w:r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 NUMPAGES </w:instrText>
    </w:r>
    <w:r>
      <w:rPr>
        <w:rStyle w:val="PageNumber"/>
        <w:rFonts w:ascii="Arial" w:hAnsi="Arial" w:cs="Arial"/>
        <w:sz w:val="18"/>
      </w:rPr>
      <w:fldChar w:fldCharType="separate"/>
    </w:r>
    <w:r w:rsidR="002856F1">
      <w:rPr>
        <w:rStyle w:val="PageNumber"/>
        <w:rFonts w:ascii="Arial" w:hAnsi="Arial" w:cs="Arial"/>
        <w:noProof/>
        <w:sz w:val="18"/>
      </w:rPr>
      <w:t>2</w:t>
    </w:r>
    <w:r>
      <w:rPr>
        <w:rStyle w:val="PageNumber"/>
        <w:rFonts w:ascii="Arial" w:hAnsi="Arial" w:cs="Arial"/>
        <w:sz w:val="18"/>
      </w:rPr>
      <w:fldChar w:fldCharType="end"/>
    </w:r>
  </w:p>
  <w:p w:rsidR="004E3282" w:rsidRDefault="004E3282">
    <w:pPr>
      <w:pStyle w:val="Footer"/>
      <w:tabs>
        <w:tab w:val="clear" w:pos="8640"/>
        <w:tab w:val="left" w:pos="4672"/>
        <w:tab w:val="right" w:pos="9360"/>
      </w:tabs>
      <w:rPr>
        <w:rStyle w:val="PageNumber"/>
        <w:rFonts w:ascii="Arial" w:hAnsi="Arial" w:cs="Arial"/>
        <w:sz w:val="18"/>
      </w:rPr>
    </w:pPr>
    <w:r>
      <w:rPr>
        <w:rStyle w:val="PageNumber"/>
        <w:rFonts w:ascii="Arial" w:hAnsi="Arial" w:cs="Arial"/>
        <w:sz w:val="18"/>
      </w:rPr>
      <w:t xml:space="preserve">IRB Version: </w:t>
    </w:r>
    <w:r w:rsidR="00CB61A3">
      <w:rPr>
        <w:rStyle w:val="PageNumber"/>
        <w:rFonts w:ascii="Arial" w:hAnsi="Arial" w:cs="Arial"/>
        <w:sz w:val="18"/>
      </w:rPr>
      <w:t>10/23/</w:t>
    </w:r>
    <w:r w:rsidR="00BB07D4">
      <w:rPr>
        <w:rStyle w:val="PageNumber"/>
        <w:rFonts w:ascii="Arial" w:hAnsi="Arial" w:cs="Arial"/>
        <w:sz w:val="18"/>
      </w:rPr>
      <w:t>2019</w:t>
    </w:r>
  </w:p>
  <w:p w:rsidR="004E3282" w:rsidRDefault="004E3282">
    <w:pPr>
      <w:pStyle w:val="Footer"/>
      <w:tabs>
        <w:tab w:val="clear" w:pos="8640"/>
        <w:tab w:val="left" w:pos="4672"/>
        <w:tab w:val="right" w:pos="9360"/>
      </w:tabs>
      <w:rPr>
        <w:rFonts w:ascii="Arial" w:hAnsi="Arial" w:cs="Arial"/>
        <w:sz w:val="18"/>
      </w:rPr>
    </w:pPr>
    <w:r>
      <w:rPr>
        <w:rStyle w:val="PageNumber"/>
        <w:rFonts w:ascii="Arial" w:hAnsi="Arial" w:cs="Arial"/>
        <w:sz w:val="18"/>
      </w:rPr>
      <w:t xml:space="preserve">PI Version: </w:t>
    </w:r>
    <w:r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 SAVEDATE  \@ "M/d/yyyy"  \* MERGEFORMAT </w:instrText>
    </w:r>
    <w:r>
      <w:rPr>
        <w:rStyle w:val="PageNumber"/>
        <w:rFonts w:ascii="Arial" w:hAnsi="Arial" w:cs="Arial"/>
        <w:sz w:val="18"/>
      </w:rPr>
      <w:fldChar w:fldCharType="separate"/>
    </w:r>
    <w:r w:rsidR="002856F1">
      <w:rPr>
        <w:rStyle w:val="PageNumber"/>
        <w:rFonts w:ascii="Arial" w:hAnsi="Arial" w:cs="Arial"/>
        <w:noProof/>
        <w:sz w:val="18"/>
      </w:rPr>
      <w:t>10/23/2019</w:t>
    </w:r>
    <w:r>
      <w:rPr>
        <w:rStyle w:val="PageNumber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A74" w:rsidRDefault="00E43A74">
      <w:r>
        <w:separator/>
      </w:r>
    </w:p>
  </w:footnote>
  <w:footnote w:type="continuationSeparator" w:id="0">
    <w:p w:rsidR="00E43A74" w:rsidRDefault="00E43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282" w:rsidRDefault="004E3282">
    <w:pPr>
      <w:pStyle w:val="Header"/>
      <w:tabs>
        <w:tab w:val="clear" w:pos="8640"/>
        <w:tab w:val="left" w:pos="0"/>
        <w:tab w:val="right" w:pos="9270"/>
      </w:tabs>
    </w:pPr>
    <w:r>
      <w:tab/>
    </w:r>
  </w:p>
  <w:p w:rsidR="004E3282" w:rsidRDefault="004E3282">
    <w:pPr>
      <w:pStyle w:val="Header"/>
    </w:pPr>
  </w:p>
  <w:p w:rsidR="004E3282" w:rsidRDefault="004E3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282" w:rsidRDefault="004E3282">
    <w:pPr>
      <w:pStyle w:val="Header"/>
      <w:tabs>
        <w:tab w:val="clear" w:pos="4320"/>
        <w:tab w:val="clear" w:pos="8640"/>
        <w:tab w:val="center" w:pos="5040"/>
        <w:tab w:val="right" w:pos="9360"/>
      </w:tabs>
      <w:rPr>
        <w:rStyle w:val="PageNumber"/>
      </w:rPr>
    </w:pPr>
  </w:p>
  <w:p w:rsidR="004E3282" w:rsidRDefault="004E3282">
    <w:pPr>
      <w:pStyle w:val="Header"/>
      <w:tabs>
        <w:tab w:val="clear" w:pos="4320"/>
        <w:tab w:val="clear" w:pos="8640"/>
        <w:tab w:val="center" w:pos="5040"/>
        <w:tab w:val="right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282" w:rsidRDefault="004E3282">
    <w:pPr>
      <w:pStyle w:val="Header"/>
      <w:jc w:val="right"/>
    </w:pPr>
    <w:r>
      <w:rPr>
        <w:i/>
        <w:iCs/>
        <w:sz w:val="18"/>
      </w:rPr>
      <w:t>V 6/05/02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4BAB6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9C2843"/>
    <w:multiLevelType w:val="hybridMultilevel"/>
    <w:tmpl w:val="876E2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71A4E"/>
    <w:multiLevelType w:val="singleLevel"/>
    <w:tmpl w:val="8D18742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" w:hAnsi="Times" w:hint="default"/>
        <w:b w:val="0"/>
        <w:i w:val="0"/>
        <w:sz w:val="24"/>
        <w:u w:val="none"/>
      </w:rPr>
    </w:lvl>
  </w:abstractNum>
  <w:abstractNum w:abstractNumId="3" w15:restartNumberingAfterBreak="0">
    <w:nsid w:val="4FC469ED"/>
    <w:multiLevelType w:val="multilevel"/>
    <w:tmpl w:val="FAAEA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none"/>
      <w:lvlText w:val="(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019173D"/>
    <w:multiLevelType w:val="hybridMultilevel"/>
    <w:tmpl w:val="56BE15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77C05DA8"/>
    <w:multiLevelType w:val="singleLevel"/>
    <w:tmpl w:val="6B60C77C"/>
    <w:lvl w:ilvl="0">
      <w:start w:val="1"/>
      <w:numFmt w:val="upperLetter"/>
      <w:lvlText w:val="%1. "/>
      <w:legacy w:legacy="1" w:legacySpace="0" w:legacyIndent="360"/>
      <w:lvlJc w:val="left"/>
      <w:pPr>
        <w:ind w:left="720" w:hanging="360"/>
      </w:pPr>
      <w:rPr>
        <w:rFonts w:ascii="Times" w:hAnsi="Times" w:hint="default"/>
        <w:b w:val="0"/>
        <w:i w:val="0"/>
        <w:sz w:val="24"/>
        <w:u w:val="none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82"/>
    <w:rsid w:val="00186F90"/>
    <w:rsid w:val="001B6EF3"/>
    <w:rsid w:val="002856F1"/>
    <w:rsid w:val="00366D66"/>
    <w:rsid w:val="003720D5"/>
    <w:rsid w:val="00390F01"/>
    <w:rsid w:val="003F5FE7"/>
    <w:rsid w:val="004C1C1B"/>
    <w:rsid w:val="004E3282"/>
    <w:rsid w:val="00555169"/>
    <w:rsid w:val="00564C84"/>
    <w:rsid w:val="005F0620"/>
    <w:rsid w:val="006D4EB3"/>
    <w:rsid w:val="0081196C"/>
    <w:rsid w:val="008156EA"/>
    <w:rsid w:val="008E5782"/>
    <w:rsid w:val="00906F4C"/>
    <w:rsid w:val="00A65507"/>
    <w:rsid w:val="00B106BE"/>
    <w:rsid w:val="00BB07D4"/>
    <w:rsid w:val="00BB1DE1"/>
    <w:rsid w:val="00C24649"/>
    <w:rsid w:val="00C36BC5"/>
    <w:rsid w:val="00C96183"/>
    <w:rsid w:val="00CB61A3"/>
    <w:rsid w:val="00D56F5B"/>
    <w:rsid w:val="00E25AEA"/>
    <w:rsid w:val="00E43A74"/>
    <w:rsid w:val="00E66C96"/>
    <w:rsid w:val="00E86603"/>
    <w:rsid w:val="00EB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4EF754DC-9D2F-44F7-B226-A59790D3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080"/>
      </w:tabs>
      <w:suppressAutoHyphens/>
      <w:outlineLvl w:val="0"/>
    </w:pPr>
    <w:rPr>
      <w:rFonts w:ascii="Times New Roman" w:hAnsi="Times New Roman"/>
      <w:b/>
      <w:sz w:val="2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ericIndent">
    <w:name w:val="Numeric Indent"/>
    <w:basedOn w:val="Normal"/>
    <w:pPr>
      <w:tabs>
        <w:tab w:val="left" w:pos="900"/>
      </w:tabs>
      <w:ind w:left="1440" w:right="640" w:hanging="1440"/>
    </w:pPr>
    <w:rPr>
      <w:rFonts w:ascii="Times" w:hAnsi="Times"/>
    </w:rPr>
  </w:style>
  <w:style w:type="paragraph" w:customStyle="1" w:styleId="BlockParagraph">
    <w:name w:val="Block Paragraph"/>
    <w:basedOn w:val="Normal"/>
    <w:pPr>
      <w:ind w:left="900" w:right="640"/>
    </w:pPr>
    <w:rPr>
      <w:rFonts w:ascii="Times" w:hAnsi="Times"/>
    </w:rPr>
  </w:style>
  <w:style w:type="paragraph" w:customStyle="1" w:styleId="RomanOutline">
    <w:name w:val="Roman # Outline"/>
    <w:basedOn w:val="Normal"/>
    <w:pPr>
      <w:tabs>
        <w:tab w:val="decimal" w:pos="620"/>
        <w:tab w:val="left" w:pos="900"/>
        <w:tab w:val="left" w:pos="1260"/>
        <w:tab w:val="left" w:pos="1340"/>
        <w:tab w:val="left" w:pos="1620"/>
        <w:tab w:val="left" w:pos="1700"/>
        <w:tab w:val="left" w:pos="1980"/>
        <w:tab w:val="left" w:pos="2060"/>
        <w:tab w:val="left" w:pos="2340"/>
      </w:tabs>
      <w:ind w:right="640"/>
    </w:pPr>
    <w:rPr>
      <w:rFonts w:ascii="Times" w:hAnsi="Times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BodyText2">
    <w:name w:val="Body Text 2"/>
    <w:basedOn w:val="Normal"/>
    <w:pPr>
      <w:tabs>
        <w:tab w:val="left" w:pos="-1080"/>
        <w:tab w:val="left" w:pos="-720"/>
        <w:tab w:val="left" w:pos="0"/>
        <w:tab w:val="left" w:pos="45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  <w:tab w:val="left" w:pos="9360"/>
      </w:tabs>
      <w:overflowPunct w:val="0"/>
      <w:autoSpaceDE w:val="0"/>
      <w:autoSpaceDN w:val="0"/>
      <w:adjustRightInd w:val="0"/>
      <w:ind w:right="-450"/>
      <w:textAlignment w:val="baseline"/>
    </w:pPr>
    <w:rPr>
      <w:rFonts w:ascii="Times New Roman" w:hAnsi="Times New Roman"/>
    </w:rPr>
  </w:style>
  <w:style w:type="paragraph" w:styleId="BodyText3">
    <w:name w:val="Body Text 3"/>
    <w:basedOn w:val="Normal"/>
    <w:pPr>
      <w:tabs>
        <w:tab w:val="left" w:pos="-792"/>
        <w:tab w:val="left" w:pos="-186"/>
        <w:tab w:val="left" w:pos="360"/>
        <w:tab w:val="left" w:pos="720"/>
        <w:tab w:val="left" w:pos="1254"/>
        <w:tab w:val="left" w:pos="1974"/>
        <w:tab w:val="left" w:pos="2694"/>
        <w:tab w:val="left" w:pos="3414"/>
        <w:tab w:val="left" w:pos="4134"/>
        <w:tab w:val="left" w:pos="4854"/>
        <w:tab w:val="left" w:pos="5574"/>
        <w:tab w:val="left" w:pos="6294"/>
        <w:tab w:val="left" w:pos="7014"/>
        <w:tab w:val="left" w:pos="7734"/>
        <w:tab w:val="left" w:pos="8454"/>
        <w:tab w:val="left" w:pos="9174"/>
        <w:tab w:val="left" w:pos="9894"/>
        <w:tab w:val="left" w:pos="10614"/>
        <w:tab w:val="left" w:pos="11334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sz w:val="22"/>
    </w:rPr>
  </w:style>
  <w:style w:type="paragraph" w:styleId="Title">
    <w:name w:val="Title"/>
    <w:basedOn w:val="Normal"/>
    <w:link w:val="TitleChar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TitleChar">
    <w:name w:val="Title Char"/>
    <w:basedOn w:val="DefaultParagraphFont"/>
    <w:link w:val="Title"/>
    <w:rsid w:val="00390F01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rsid w:val="00390F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0F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B1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9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rb.ufl.edu/wp-content/uploads/myIRB-Acceptability-Standards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rb.ufl.edu/irb01/forms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0758C-FC1D-45AB-8C7F-865FED1AE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9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Confidentiality Agreement</vt:lpstr>
    </vt:vector>
  </TitlesOfParts>
  <Company>UF Academic Health Center</Company>
  <LinksUpToDate>false</LinksUpToDate>
  <CharactersWithSpaces>3580</CharactersWithSpaces>
  <SharedDoc>false</SharedDoc>
  <HLinks>
    <vt:vector size="12" baseType="variant">
      <vt:variant>
        <vt:i4>7405667</vt:i4>
      </vt:variant>
      <vt:variant>
        <vt:i4>22</vt:i4>
      </vt:variant>
      <vt:variant>
        <vt:i4>0</vt:i4>
      </vt:variant>
      <vt:variant>
        <vt:i4>5</vt:i4>
      </vt:variant>
      <vt:variant>
        <vt:lpwstr>http://irb.ufl.edu/irb01/forms.htm</vt:lpwstr>
      </vt:variant>
      <vt:variant>
        <vt:lpwstr/>
      </vt:variant>
      <vt:variant>
        <vt:i4>2424893</vt:i4>
      </vt:variant>
      <vt:variant>
        <vt:i4>19</vt:i4>
      </vt:variant>
      <vt:variant>
        <vt:i4>0</vt:i4>
      </vt:variant>
      <vt:variant>
        <vt:i4>5</vt:i4>
      </vt:variant>
      <vt:variant>
        <vt:lpwstr>http://irb.ufl.edu/irb01/formsubmit.htm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Confidentiality Agreement</dc:title>
  <dc:creator>Michael Mahoney</dc:creator>
  <cp:lastModifiedBy>Corwine,Nicole M</cp:lastModifiedBy>
  <cp:revision>5</cp:revision>
  <cp:lastPrinted>2012-04-23T14:17:00Z</cp:lastPrinted>
  <dcterms:created xsi:type="dcterms:W3CDTF">2019-01-16T15:45:00Z</dcterms:created>
  <dcterms:modified xsi:type="dcterms:W3CDTF">2019-10-23T20:15:00Z</dcterms:modified>
</cp:coreProperties>
</file>